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2E1" w:rsidRPr="00BC62E1" w:rsidRDefault="00BC62E1" w:rsidP="006C19DE">
      <w:pPr>
        <w:rPr>
          <w:rFonts w:ascii="Arial" w:hAnsi="Arial" w:cs="Arial"/>
          <w:lang w:val="es-UY"/>
        </w:rPr>
      </w:pPr>
    </w:p>
    <w:p w:rsidR="00BC62E1" w:rsidRPr="00BC62E1" w:rsidRDefault="00BC62E1" w:rsidP="006C19DE">
      <w:pPr>
        <w:rPr>
          <w:rFonts w:ascii="Arial" w:hAnsi="Arial" w:cs="Arial"/>
          <w:lang w:val="es-UY"/>
        </w:rPr>
      </w:pPr>
    </w:p>
    <w:p w:rsidR="00BC62E1" w:rsidRDefault="00BC62E1" w:rsidP="006C19DE">
      <w:pPr>
        <w:rPr>
          <w:rFonts w:ascii="Arial" w:hAnsi="Arial" w:cs="Arial"/>
          <w:lang w:val="es-UY"/>
        </w:rPr>
      </w:pPr>
      <w:r w:rsidRPr="00BC62E1">
        <w:rPr>
          <w:rFonts w:ascii="Arial" w:hAnsi="Arial" w:cs="Arial"/>
          <w:lang w:val="es-UY"/>
        </w:rPr>
        <w:t>Especificaciones:</w:t>
      </w:r>
    </w:p>
    <w:p w:rsidR="002A55B7" w:rsidRDefault="002A55B7" w:rsidP="006C19DE">
      <w:pPr>
        <w:rPr>
          <w:rFonts w:ascii="Arial" w:hAnsi="Arial" w:cs="Arial"/>
          <w:lang w:val="es-UY"/>
        </w:rPr>
      </w:pPr>
    </w:p>
    <w:p w:rsidR="002A55B7" w:rsidRPr="002A55B7" w:rsidRDefault="002A55B7" w:rsidP="002A55B7">
      <w:pPr>
        <w:pStyle w:val="Prrafodelista"/>
        <w:numPr>
          <w:ilvl w:val="0"/>
          <w:numId w:val="2"/>
        </w:numPr>
        <w:rPr>
          <w:rFonts w:ascii="Arial" w:hAnsi="Arial" w:cs="Arial"/>
          <w:lang w:val="es-UY"/>
        </w:rPr>
      </w:pPr>
      <w:r w:rsidRPr="002A55B7">
        <w:rPr>
          <w:rFonts w:ascii="Arial" w:hAnsi="Arial" w:cs="Arial"/>
          <w:lang w:val="es-UY"/>
        </w:rPr>
        <w:t xml:space="preserve">250 trípticos con </w:t>
      </w:r>
      <w:proofErr w:type="spellStart"/>
      <w:r w:rsidRPr="002A55B7">
        <w:rPr>
          <w:rFonts w:ascii="Arial" w:hAnsi="Arial" w:cs="Arial"/>
          <w:lang w:val="es-UY"/>
        </w:rPr>
        <w:t>pendrive</w:t>
      </w:r>
      <w:proofErr w:type="spellEnd"/>
    </w:p>
    <w:p w:rsidR="002A55B7" w:rsidRDefault="002A55B7" w:rsidP="002A55B7">
      <w:pPr>
        <w:rPr>
          <w:rFonts w:ascii="Arial" w:hAnsi="Arial" w:cs="Arial"/>
          <w:lang w:val="es-UY"/>
        </w:rPr>
      </w:pPr>
    </w:p>
    <w:p w:rsidR="002A55B7" w:rsidRPr="00BC62E1" w:rsidRDefault="002A55B7" w:rsidP="006C19DE">
      <w:pPr>
        <w:rPr>
          <w:rFonts w:ascii="Arial" w:hAnsi="Arial" w:cs="Arial"/>
          <w:lang w:val="es-UY"/>
        </w:rPr>
      </w:pPr>
    </w:p>
    <w:p w:rsidR="00BC62E1" w:rsidRDefault="00BC62E1" w:rsidP="006C19DE">
      <w:pPr>
        <w:rPr>
          <w:rFonts w:ascii="Arial" w:hAnsi="Arial" w:cs="Arial"/>
          <w:lang w:val="es-UY"/>
        </w:rPr>
      </w:pPr>
    </w:p>
    <w:p w:rsidR="00BC62E1" w:rsidRPr="00820A35" w:rsidRDefault="00820A35" w:rsidP="006C19DE">
      <w:pPr>
        <w:rPr>
          <w:rFonts w:ascii="Arial" w:hAnsi="Arial" w:cs="Arial"/>
          <w:u w:val="single"/>
          <w:lang w:val="es-UY"/>
        </w:rPr>
      </w:pPr>
      <w:r w:rsidRPr="00820A35">
        <w:rPr>
          <w:rFonts w:ascii="Arial" w:hAnsi="Arial" w:cs="Arial"/>
          <w:u w:val="single"/>
          <w:lang w:val="es-UY"/>
        </w:rPr>
        <w:t>TRIPTICO</w:t>
      </w:r>
    </w:p>
    <w:p w:rsidR="00820A35" w:rsidRPr="00BC62E1" w:rsidRDefault="00820A35" w:rsidP="006C19DE">
      <w:pPr>
        <w:rPr>
          <w:rFonts w:ascii="Arial" w:hAnsi="Arial" w:cs="Arial"/>
          <w:lang w:val="es-UY"/>
        </w:rPr>
      </w:pPr>
    </w:p>
    <w:p w:rsidR="00BC62E1" w:rsidRDefault="00820A35" w:rsidP="00BC62E1">
      <w:pPr>
        <w:pStyle w:val="Textoindependiente"/>
        <w:jc w:val="left"/>
      </w:pPr>
      <w:r>
        <w:rPr>
          <w:b/>
        </w:rPr>
        <w:t>Formato</w:t>
      </w:r>
      <w:r w:rsidR="00BC62E1" w:rsidRPr="00BC62E1">
        <w:rPr>
          <w:b/>
        </w:rPr>
        <w:t>:</w:t>
      </w:r>
      <w:r w:rsidR="00BC62E1">
        <w:t xml:space="preserve"> </w:t>
      </w:r>
      <w:r w:rsidR="00BC62E1" w:rsidRPr="00BC62E1">
        <w:t>tríptico con lomo de 4 mm con barniz brillo</w:t>
      </w:r>
    </w:p>
    <w:p w:rsidR="00BC62E1" w:rsidRDefault="00BC62E1" w:rsidP="00BC62E1">
      <w:pPr>
        <w:pStyle w:val="Textoindependiente"/>
        <w:jc w:val="left"/>
      </w:pPr>
      <w:r w:rsidRPr="00BC62E1">
        <w:rPr>
          <w:b/>
        </w:rPr>
        <w:t>Papel:</w:t>
      </w:r>
      <w:r w:rsidR="00CA0689">
        <w:rPr>
          <w:b/>
        </w:rPr>
        <w:t xml:space="preserve"> </w:t>
      </w:r>
      <w:r w:rsidRPr="00BC62E1">
        <w:t xml:space="preserve">coteado 250 </w:t>
      </w:r>
      <w:proofErr w:type="spellStart"/>
      <w:r w:rsidRPr="00BC62E1">
        <w:t>grs</w:t>
      </w:r>
      <w:proofErr w:type="spellEnd"/>
    </w:p>
    <w:p w:rsidR="00BC62E1" w:rsidRDefault="00BC62E1" w:rsidP="00BC62E1">
      <w:pPr>
        <w:pStyle w:val="Textoindependiente"/>
        <w:jc w:val="left"/>
      </w:pPr>
      <w:r w:rsidRPr="00BC62E1">
        <w:rPr>
          <w:b/>
        </w:rPr>
        <w:t>Color:</w:t>
      </w:r>
      <w:r>
        <w:t xml:space="preserve"> </w:t>
      </w:r>
      <w:r w:rsidRPr="00BC62E1">
        <w:t>impreso en 4 tintas frente y dorso</w:t>
      </w:r>
    </w:p>
    <w:p w:rsidR="00BC62E1" w:rsidRDefault="00BC62E1" w:rsidP="00BC62E1">
      <w:pPr>
        <w:pStyle w:val="Textoindependiente"/>
        <w:jc w:val="left"/>
      </w:pPr>
      <w:r w:rsidRPr="00BC62E1">
        <w:rPr>
          <w:b/>
        </w:rPr>
        <w:t>Tamaño:</w:t>
      </w:r>
      <w:r w:rsidRPr="00BC62E1">
        <w:t xml:space="preserve"> tamaño 13 x 31</w:t>
      </w:r>
    </w:p>
    <w:p w:rsidR="00BC62E1" w:rsidRDefault="00BC62E1" w:rsidP="00BC62E1">
      <w:pPr>
        <w:pStyle w:val="Textoindependiente"/>
        <w:jc w:val="left"/>
      </w:pPr>
    </w:p>
    <w:p w:rsidR="00BC62E1" w:rsidRPr="00BC62E1" w:rsidRDefault="00BC62E1" w:rsidP="00BC62E1">
      <w:pPr>
        <w:pStyle w:val="Textoindependiente"/>
        <w:jc w:val="left"/>
        <w:rPr>
          <w:u w:val="single"/>
        </w:rPr>
      </w:pPr>
      <w:r w:rsidRPr="00BC62E1">
        <w:rPr>
          <w:u w:val="single"/>
        </w:rPr>
        <w:t>PENDRIVE</w:t>
      </w:r>
    </w:p>
    <w:p w:rsidR="00BC62E1" w:rsidRDefault="00BC62E1" w:rsidP="00BC62E1">
      <w:pPr>
        <w:pStyle w:val="Textoindependiente"/>
        <w:jc w:val="left"/>
      </w:pPr>
    </w:p>
    <w:p w:rsidR="00BC62E1" w:rsidRDefault="00C27DC4" w:rsidP="00BC62E1">
      <w:pPr>
        <w:pStyle w:val="Textoindependiente"/>
        <w:jc w:val="left"/>
      </w:pPr>
      <w:proofErr w:type="spellStart"/>
      <w:r>
        <w:t>P</w:t>
      </w:r>
      <w:r w:rsidR="00BC62E1" w:rsidRPr="00BC62E1">
        <w:t>endrive</w:t>
      </w:r>
      <w:proofErr w:type="spellEnd"/>
      <w:r w:rsidR="00BC62E1" w:rsidRPr="00BC62E1">
        <w:t xml:space="preserve"> tarjeta de 8 GB con una cara full color colocado en el interior </w:t>
      </w:r>
      <w:r w:rsidR="00BC62E1">
        <w:t xml:space="preserve">del </w:t>
      </w:r>
      <w:r w:rsidR="00820A35">
        <w:t>tríptico</w:t>
      </w:r>
      <w:r w:rsidR="00BC62E1">
        <w:t xml:space="preserve"> </w:t>
      </w:r>
      <w:r w:rsidR="00BC62E1" w:rsidRPr="00BC62E1">
        <w:t xml:space="preserve">con cinta doble faz </w:t>
      </w:r>
      <w:r w:rsidR="00BC62E1">
        <w:t xml:space="preserve">o </w:t>
      </w:r>
      <w:proofErr w:type="spellStart"/>
      <w:r w:rsidR="00BC62E1" w:rsidRPr="00BC62E1">
        <w:t>pendrive</w:t>
      </w:r>
      <w:proofErr w:type="spellEnd"/>
      <w:r w:rsidR="00BC62E1" w:rsidRPr="00BC62E1">
        <w:t xml:space="preserve"> con funda. </w:t>
      </w:r>
    </w:p>
    <w:p w:rsidR="00820A35" w:rsidRDefault="00820A35" w:rsidP="00BC62E1">
      <w:pPr>
        <w:pStyle w:val="Textoindependiente"/>
        <w:jc w:val="left"/>
      </w:pPr>
    </w:p>
    <w:p w:rsidR="00BC62E1" w:rsidRDefault="00BC62E1" w:rsidP="00BC62E1">
      <w:pPr>
        <w:pStyle w:val="Textoindependiente"/>
        <w:jc w:val="left"/>
      </w:pPr>
      <w:r>
        <w:t xml:space="preserve">Quedo a las ordenes ante cualquier duda o consulta, saluda </w:t>
      </w:r>
      <w:r w:rsidR="00820A35">
        <w:t>atentamente</w:t>
      </w:r>
      <w:r>
        <w:t>,</w:t>
      </w:r>
    </w:p>
    <w:p w:rsidR="00BC62E1" w:rsidRDefault="00BC62E1" w:rsidP="00BC62E1">
      <w:pPr>
        <w:pStyle w:val="Textoindependiente"/>
        <w:jc w:val="left"/>
      </w:pPr>
    </w:p>
    <w:p w:rsidR="00BC62E1" w:rsidRDefault="00BC62E1" w:rsidP="00BC62E1">
      <w:pPr>
        <w:pStyle w:val="Textoindependiente"/>
        <w:jc w:val="left"/>
      </w:pPr>
    </w:p>
    <w:p w:rsidR="00BC62E1" w:rsidRDefault="00BC62E1" w:rsidP="00BC62E1">
      <w:pPr>
        <w:pStyle w:val="Textoindependiente"/>
        <w:jc w:val="left"/>
      </w:pPr>
    </w:p>
    <w:p w:rsidR="00820A35" w:rsidRDefault="00820A35" w:rsidP="00BC62E1">
      <w:pPr>
        <w:pStyle w:val="Textoindependiente"/>
        <w:jc w:val="left"/>
      </w:pPr>
    </w:p>
    <w:p w:rsidR="00BC62E1" w:rsidRDefault="00BC62E1" w:rsidP="00BC62E1">
      <w:pPr>
        <w:pStyle w:val="Textoindependiente"/>
        <w:jc w:val="left"/>
      </w:pPr>
    </w:p>
    <w:p w:rsidR="00BC62E1" w:rsidRPr="00BC62E1" w:rsidRDefault="00BC62E1" w:rsidP="00820A35">
      <w:pPr>
        <w:pStyle w:val="Textoindependiente"/>
        <w:jc w:val="center"/>
      </w:pPr>
    </w:p>
    <w:sectPr w:rsidR="00BC62E1" w:rsidRPr="00BC62E1" w:rsidSect="001036FA">
      <w:headerReference w:type="default" r:id="rId8"/>
      <w:footerReference w:type="even" r:id="rId9"/>
      <w:footerReference w:type="default" r:id="rId10"/>
      <w:pgSz w:w="11900" w:h="16840" w:code="9"/>
      <w:pgMar w:top="3119" w:right="1127" w:bottom="1440" w:left="1701" w:header="680" w:footer="2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B3B" w:rsidRDefault="001D5B3B" w:rsidP="000254B2">
      <w:r>
        <w:separator/>
      </w:r>
    </w:p>
  </w:endnote>
  <w:endnote w:type="continuationSeparator" w:id="0">
    <w:p w:rsidR="001D5B3B" w:rsidRDefault="001D5B3B" w:rsidP="00025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brito Norm Regular">
    <w:altName w:val="Arial"/>
    <w:panose1 w:val="00000000000000000000"/>
    <w:charset w:val="00"/>
    <w:family w:val="modern"/>
    <w:notTrueType/>
    <w:pitch w:val="variable"/>
    <w:sig w:usb0="00000001" w:usb1="5000004B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46A" w:rsidRPr="00C60FCC" w:rsidRDefault="0094246A" w:rsidP="001C2B5D">
    <w:pPr>
      <w:pStyle w:val="Piedepgina"/>
      <w:tabs>
        <w:tab w:val="clear" w:pos="4153"/>
        <w:tab w:val="clear" w:pos="8306"/>
        <w:tab w:val="center" w:pos="4486"/>
        <w:tab w:val="right" w:pos="8973"/>
      </w:tabs>
      <w:rPr>
        <w:lang w:val="en-US"/>
      </w:rPr>
    </w:pPr>
    <w:r w:rsidRPr="00C60FCC">
      <w:rPr>
        <w:lang w:val="en-US"/>
      </w:rPr>
      <w:t>[Type text]</w:t>
    </w:r>
    <w:r w:rsidR="001C2B5D" w:rsidRPr="00C60FCC">
      <w:rPr>
        <w:lang w:val="en-US"/>
      </w:rPr>
      <w:tab/>
    </w:r>
    <w:r w:rsidRPr="00C60FCC">
      <w:rPr>
        <w:lang w:val="en-US"/>
      </w:rPr>
      <w:t>[Type text]</w:t>
    </w:r>
    <w:r w:rsidR="001C2B5D" w:rsidRPr="00C60FCC">
      <w:rPr>
        <w:lang w:val="en-US"/>
      </w:rPr>
      <w:tab/>
    </w:r>
    <w:r w:rsidRPr="00C60FCC">
      <w:rPr>
        <w:lang w:val="en-US"/>
      </w:rPr>
      <w:t>[Type text]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46A" w:rsidRPr="00ED20F4" w:rsidRDefault="0013445C" w:rsidP="00ED20F4">
    <w:pPr>
      <w:pStyle w:val="Piedepgina"/>
      <w:tabs>
        <w:tab w:val="clear" w:pos="4153"/>
        <w:tab w:val="clear" w:pos="8306"/>
        <w:tab w:val="right" w:pos="8973"/>
      </w:tabs>
      <w:ind w:left="1560"/>
      <w:rPr>
        <w:rFonts w:ascii="Cabrito Norm Regular" w:hAnsi="Cabrito Norm Regular"/>
        <w:color w:val="808080"/>
        <w:sz w:val="18"/>
        <w:szCs w:val="18"/>
      </w:rPr>
    </w:pPr>
    <w:r w:rsidRPr="0013445C">
      <w:rPr>
        <w:rFonts w:ascii="Cabrito Norm Regular" w:hAnsi="Cabrito Norm Regular"/>
        <w:noProof/>
        <w:color w:val="808080"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44.35pt;margin-top:-12.5pt;width:355.15pt;height:21.75pt;z-index:251657216;mso-width-relative:margin;mso-height-relative:margin" filled="f" stroked="f">
          <v:textbox style="mso-next-textbox:#_x0000_s1026">
            <w:txbxContent>
              <w:p w:rsidR="0056486B" w:rsidRPr="0056486B" w:rsidRDefault="0056486B" w:rsidP="0056486B">
                <w:pPr>
                  <w:pStyle w:val="Piedepgina"/>
                  <w:jc w:val="center"/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</w:pPr>
                <w:r w:rsidRPr="0056486B"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  <w:t>Torre Ejecutiva - Plaza Independencia</w:t>
                </w:r>
                <w:r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  <w:t xml:space="preserve"> </w:t>
                </w:r>
                <w:r w:rsidR="00360D3C"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  <w:t xml:space="preserve">710 - Piso 5 -. Tel.: </w:t>
                </w:r>
                <w:r w:rsidRPr="0056486B"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  <w:t>150</w:t>
                </w:r>
              </w:p>
              <w:p w:rsidR="0056486B" w:rsidRPr="000040C3" w:rsidRDefault="0056486B" w:rsidP="0056486B">
                <w:pPr>
                  <w:jc w:val="center"/>
                </w:pPr>
              </w:p>
            </w:txbxContent>
          </v:textbox>
        </v:shape>
      </w:pict>
    </w:r>
    <w:r w:rsidR="001C2B5D" w:rsidRPr="000254B2">
      <w:rPr>
        <w:rFonts w:ascii="Cabrito Norm Regular" w:hAnsi="Cabrito Norm Regular"/>
        <w:color w:val="808080"/>
        <w:sz w:val="18"/>
        <w:szCs w:val="18"/>
      </w:rPr>
      <w:tab/>
    </w:r>
    <w:r w:rsidR="001C2B5D" w:rsidRPr="000254B2">
      <w:rPr>
        <w:rFonts w:ascii="Cabrito Norm Regular" w:hAnsi="Cabrito Norm Regular"/>
        <w:color w:val="808080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B3B" w:rsidRDefault="001D5B3B" w:rsidP="000254B2">
      <w:r>
        <w:separator/>
      </w:r>
    </w:p>
  </w:footnote>
  <w:footnote w:type="continuationSeparator" w:id="0">
    <w:p w:rsidR="001D5B3B" w:rsidRDefault="001D5B3B" w:rsidP="000254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46A" w:rsidRDefault="00B95B67" w:rsidP="000254B2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3846830" cy="10737850"/>
          <wp:effectExtent l="19050" t="0" r="1270" b="0"/>
          <wp:wrapNone/>
          <wp:docPr id="9" name="Imagen 9" descr="Hoja A4_naranj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oja A4_naranja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6830" cy="1073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246A" w:rsidRDefault="00B95B67">
    <w:pPr>
      <w:pStyle w:val="Encabezado"/>
    </w:pPr>
    <w:r>
      <w:rPr>
        <w:noProof/>
        <w:lang w:val="es-UY" w:eastAsia="es-UY"/>
      </w:rPr>
      <w:drawing>
        <wp:inline distT="0" distB="0" distL="0" distR="0">
          <wp:extent cx="2800350" cy="7791450"/>
          <wp:effectExtent l="19050" t="0" r="0" b="0"/>
          <wp:docPr id="1" name="Imagen 1" descr="Hoja A4_azu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 A4_azul-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779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47C7E"/>
    <w:multiLevelType w:val="hybridMultilevel"/>
    <w:tmpl w:val="7FA8AF7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00E25BC"/>
    <w:multiLevelType w:val="hybridMultilevel"/>
    <w:tmpl w:val="6932017C"/>
    <w:lvl w:ilvl="0" w:tplc="EBD25B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90FA1"/>
    <w:rsid w:val="00001BFE"/>
    <w:rsid w:val="000173BB"/>
    <w:rsid w:val="000254B2"/>
    <w:rsid w:val="000505F3"/>
    <w:rsid w:val="000D19B1"/>
    <w:rsid w:val="000D5E06"/>
    <w:rsid w:val="001036FA"/>
    <w:rsid w:val="0013445C"/>
    <w:rsid w:val="00154A27"/>
    <w:rsid w:val="00154D09"/>
    <w:rsid w:val="001932C5"/>
    <w:rsid w:val="001B6F29"/>
    <w:rsid w:val="001C21E8"/>
    <w:rsid w:val="001C2B5D"/>
    <w:rsid w:val="001C2F7F"/>
    <w:rsid w:val="001D5B3B"/>
    <w:rsid w:val="002A55B7"/>
    <w:rsid w:val="002C5135"/>
    <w:rsid w:val="002D0FC8"/>
    <w:rsid w:val="00343D9E"/>
    <w:rsid w:val="003459D0"/>
    <w:rsid w:val="00360D3C"/>
    <w:rsid w:val="00375DD4"/>
    <w:rsid w:val="00390FA1"/>
    <w:rsid w:val="003D4E8B"/>
    <w:rsid w:val="004314BF"/>
    <w:rsid w:val="00444668"/>
    <w:rsid w:val="0048393C"/>
    <w:rsid w:val="004C7E7C"/>
    <w:rsid w:val="004D36B5"/>
    <w:rsid w:val="004E0584"/>
    <w:rsid w:val="004F316B"/>
    <w:rsid w:val="00535CCD"/>
    <w:rsid w:val="00544DFF"/>
    <w:rsid w:val="0056486B"/>
    <w:rsid w:val="005B036C"/>
    <w:rsid w:val="0067246E"/>
    <w:rsid w:val="006746DB"/>
    <w:rsid w:val="006A35AA"/>
    <w:rsid w:val="006C19DE"/>
    <w:rsid w:val="006C41EC"/>
    <w:rsid w:val="0073361E"/>
    <w:rsid w:val="00774E1B"/>
    <w:rsid w:val="00781D8A"/>
    <w:rsid w:val="007F66F6"/>
    <w:rsid w:val="00820A35"/>
    <w:rsid w:val="00857D8B"/>
    <w:rsid w:val="008806C7"/>
    <w:rsid w:val="008F623E"/>
    <w:rsid w:val="0094246A"/>
    <w:rsid w:val="00952A60"/>
    <w:rsid w:val="009D1415"/>
    <w:rsid w:val="00A2062A"/>
    <w:rsid w:val="00A54352"/>
    <w:rsid w:val="00AF4351"/>
    <w:rsid w:val="00B95B67"/>
    <w:rsid w:val="00BC1DE0"/>
    <w:rsid w:val="00BC62E1"/>
    <w:rsid w:val="00BE00EF"/>
    <w:rsid w:val="00C2492F"/>
    <w:rsid w:val="00C27DC4"/>
    <w:rsid w:val="00C60FCC"/>
    <w:rsid w:val="00C6778F"/>
    <w:rsid w:val="00C87C1A"/>
    <w:rsid w:val="00CA0689"/>
    <w:rsid w:val="00CD1246"/>
    <w:rsid w:val="00D45EAC"/>
    <w:rsid w:val="00D52F6C"/>
    <w:rsid w:val="00DB28DC"/>
    <w:rsid w:val="00DD7D17"/>
    <w:rsid w:val="00DF405B"/>
    <w:rsid w:val="00E2507A"/>
    <w:rsid w:val="00E3182A"/>
    <w:rsid w:val="00E76D01"/>
    <w:rsid w:val="00E9161E"/>
    <w:rsid w:val="00ED20F4"/>
    <w:rsid w:val="00ED3340"/>
    <w:rsid w:val="00ED4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E1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54B2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54B2"/>
  </w:style>
  <w:style w:type="paragraph" w:styleId="Piedepgina">
    <w:name w:val="footer"/>
    <w:basedOn w:val="Normal"/>
    <w:link w:val="PiedepginaCar"/>
    <w:uiPriority w:val="99"/>
    <w:unhideWhenUsed/>
    <w:rsid w:val="000254B2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4B2"/>
  </w:style>
  <w:style w:type="paragraph" w:styleId="Textodeglobo">
    <w:name w:val="Balloon Text"/>
    <w:basedOn w:val="Normal"/>
    <w:link w:val="TextodegloboCar"/>
    <w:uiPriority w:val="99"/>
    <w:semiHidden/>
    <w:unhideWhenUsed/>
    <w:rsid w:val="000254B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4B2"/>
    <w:rPr>
      <w:rFonts w:ascii="Lucida Grande" w:hAnsi="Lucida Grande" w:cs="Lucida Grande"/>
      <w:sz w:val="18"/>
      <w:szCs w:val="18"/>
    </w:rPr>
  </w:style>
  <w:style w:type="paragraph" w:styleId="Textoindependiente">
    <w:name w:val="Body Text"/>
    <w:basedOn w:val="Normal"/>
    <w:link w:val="TextoindependienteCar"/>
    <w:rsid w:val="00BC62E1"/>
    <w:pPr>
      <w:jc w:val="both"/>
    </w:pPr>
    <w:rPr>
      <w:rFonts w:ascii="Arial" w:hAnsi="Arial" w:cs="Arial"/>
      <w:lang w:val="es-UY"/>
    </w:rPr>
  </w:style>
  <w:style w:type="character" w:customStyle="1" w:styleId="TextoindependienteCar">
    <w:name w:val="Texto independiente Car"/>
    <w:basedOn w:val="Fuentedeprrafopredeter"/>
    <w:link w:val="Textoindependiente"/>
    <w:rsid w:val="00BC62E1"/>
    <w:rPr>
      <w:rFonts w:ascii="Arial" w:eastAsia="Times New Roman" w:hAnsi="Arial" w:cs="Arial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A55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MONTE~1\AppData\Local\Temp\Hoja%20membretada%20A4%20Naranj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9017EA-E11A-432B-A8DC-D68E0EBD9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A4 Naranja</Template>
  <TotalTime>1</TotalTime>
  <Pages>1</Pages>
  <Words>64</Words>
  <Characters>357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pamaro</dc:creator>
  <cp:lastModifiedBy>vmonteagudo</cp:lastModifiedBy>
  <cp:revision>2</cp:revision>
  <cp:lastPrinted>2018-02-27T15:56:00Z</cp:lastPrinted>
  <dcterms:created xsi:type="dcterms:W3CDTF">2018-03-08T18:21:00Z</dcterms:created>
  <dcterms:modified xsi:type="dcterms:W3CDTF">2018-03-08T18:21:00Z</dcterms:modified>
</cp:coreProperties>
</file>