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3F" w:rsidRDefault="007A7F3F" w:rsidP="007A7F3F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>Compra Directa N° 1001</w:t>
      </w:r>
      <w:r>
        <w:rPr>
          <w:rFonts w:ascii="Arial" w:hAnsi="Arial" w:cs="Arial"/>
          <w:b/>
          <w:color w:val="595959"/>
          <w:sz w:val="22"/>
          <w:szCs w:val="22"/>
        </w:rPr>
        <w:t>9</w:t>
      </w: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 - Servicio de catering completo para jornada de capacitación en el maro de las Agendas Municipales de Cultura del Programa Uruguay Integra.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 xml:space="preserve">Fecha del </w:t>
      </w:r>
      <w:r w:rsidR="00B12DA0" w:rsidRPr="00BF373A">
        <w:rPr>
          <w:rFonts w:ascii="Arial" w:hAnsi="Arial" w:cs="Arial"/>
          <w:color w:val="595959"/>
          <w:sz w:val="22"/>
          <w:szCs w:val="22"/>
          <w:u w:val="single"/>
        </w:rPr>
        <w:t>servicio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9901B1">
        <w:rPr>
          <w:rFonts w:ascii="Arial" w:hAnsi="Arial" w:cs="Arial"/>
          <w:color w:val="595959"/>
          <w:sz w:val="22"/>
          <w:szCs w:val="22"/>
        </w:rPr>
        <w:t>viernes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9901B1">
        <w:rPr>
          <w:rFonts w:ascii="Arial" w:hAnsi="Arial" w:cs="Arial"/>
          <w:color w:val="595959"/>
          <w:sz w:val="22"/>
          <w:szCs w:val="22"/>
        </w:rPr>
        <w:t>9</w:t>
      </w:r>
      <w:r w:rsidR="00B12DA0">
        <w:rPr>
          <w:rFonts w:ascii="Arial" w:hAnsi="Arial" w:cs="Arial"/>
          <w:color w:val="595959"/>
          <w:sz w:val="22"/>
          <w:szCs w:val="22"/>
        </w:rPr>
        <w:t>° de marzo de 2018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9901B1">
        <w:rPr>
          <w:rFonts w:ascii="Arial" w:hAnsi="Arial" w:cs="Arial"/>
          <w:color w:val="595959"/>
          <w:sz w:val="22"/>
          <w:szCs w:val="22"/>
        </w:rPr>
        <w:t xml:space="preserve">Paso Carrasco </w:t>
      </w:r>
      <w:r w:rsidR="007A7F3F">
        <w:rPr>
          <w:rFonts w:ascii="Arial" w:hAnsi="Arial" w:cs="Arial"/>
          <w:color w:val="595959"/>
          <w:sz w:val="22"/>
          <w:szCs w:val="22"/>
        </w:rPr>
        <w:t>(Canelones) - Centro de Barrio en</w:t>
      </w:r>
      <w:r w:rsidR="009901B1">
        <w:rPr>
          <w:rFonts w:ascii="Arial" w:hAnsi="Arial" w:cs="Arial"/>
          <w:color w:val="595959"/>
          <w:sz w:val="22"/>
          <w:szCs w:val="22"/>
        </w:rPr>
        <w:t xml:space="preserve"> </w:t>
      </w:r>
      <w:proofErr w:type="spellStart"/>
      <w:r w:rsidR="009901B1">
        <w:rPr>
          <w:rFonts w:ascii="Arial" w:hAnsi="Arial" w:cs="Arial"/>
          <w:color w:val="595959"/>
          <w:sz w:val="22"/>
          <w:szCs w:val="22"/>
        </w:rPr>
        <w:t>Cno</w:t>
      </w:r>
      <w:proofErr w:type="spellEnd"/>
      <w:r w:rsidR="009901B1">
        <w:rPr>
          <w:rFonts w:ascii="Arial" w:hAnsi="Arial" w:cs="Arial"/>
          <w:color w:val="595959"/>
          <w:sz w:val="22"/>
          <w:szCs w:val="22"/>
        </w:rPr>
        <w:t xml:space="preserve">. Carrasco N° 70 esquina </w:t>
      </w:r>
      <w:proofErr w:type="spellStart"/>
      <w:r w:rsidR="009901B1">
        <w:rPr>
          <w:rFonts w:ascii="Arial" w:hAnsi="Arial" w:cs="Arial"/>
          <w:color w:val="595959"/>
          <w:sz w:val="22"/>
          <w:szCs w:val="22"/>
        </w:rPr>
        <w:t>Sersale</w:t>
      </w:r>
      <w:proofErr w:type="spellEnd"/>
      <w:r w:rsidR="009901B1">
        <w:rPr>
          <w:rFonts w:ascii="Arial" w:hAnsi="Arial" w:cs="Arial"/>
          <w:color w:val="595959"/>
          <w:sz w:val="22"/>
          <w:szCs w:val="22"/>
        </w:rPr>
        <w:t>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>
        <w:rPr>
          <w:rFonts w:ascii="Arial" w:hAnsi="Arial" w:cs="Arial"/>
          <w:color w:val="595959"/>
          <w:sz w:val="22"/>
          <w:szCs w:val="22"/>
        </w:rPr>
        <w:t xml:space="preserve">: </w:t>
      </w:r>
      <w:r w:rsidR="009901B1">
        <w:rPr>
          <w:rFonts w:ascii="Arial" w:hAnsi="Arial" w:cs="Arial"/>
          <w:color w:val="595959"/>
          <w:sz w:val="22"/>
          <w:szCs w:val="22"/>
        </w:rPr>
        <w:t>4</w:t>
      </w:r>
      <w:r>
        <w:rPr>
          <w:rFonts w:ascii="Arial" w:hAnsi="Arial" w:cs="Arial"/>
          <w:color w:val="595959"/>
          <w:sz w:val="22"/>
          <w:szCs w:val="22"/>
        </w:rPr>
        <w:t>3 personas.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9:30 a 17:00 hs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13 a 14 horas aproximadamente.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 xml:space="preserve">: De comer: bocados dulces y salados, como por ejemplo masitas secas, alfajores de maicena, yo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y alguna fruta. De tomar: té, café, jugo de naranja, leche, agua mineral con y sin gas, edulcorante, azúcar, vasos térmicos, revolvedores.  Deberá estar disponible para recibir al público.</w:t>
      </w: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 xml:space="preserve">: bocados fríos y/o calientes que puedan comerse fácilmente de pie, como por ejemplo: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arrolladitos primavera,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 xml:space="preserve">: podrán ser masas, frutas,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diversos gustos, helado, etc.</w:t>
      </w: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</w:p>
    <w:p w:rsidR="00964A20" w:rsidRDefault="00964A20" w:rsidP="00964A20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>: jueves 1° de marzo a las 13:00 hs por SICE</w:t>
      </w:r>
      <w:r w:rsidR="009901B1">
        <w:rPr>
          <w:rFonts w:ascii="Arial" w:hAnsi="Arial" w:cs="Arial"/>
          <w:color w:val="595959"/>
          <w:sz w:val="22"/>
          <w:szCs w:val="22"/>
        </w:rPr>
        <w:t xml:space="preserve">, personalmente en Adquisiciones de OPP (Torre Ejecutiva Norte – Ciudadela 1321 piso 5°) o </w:t>
      </w:r>
      <w:r>
        <w:rPr>
          <w:rFonts w:ascii="Arial" w:hAnsi="Arial" w:cs="Arial"/>
          <w:color w:val="595959"/>
          <w:sz w:val="22"/>
          <w:szCs w:val="22"/>
        </w:rPr>
        <w:t xml:space="preserve">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sectPr w:rsidR="00B12DA0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75" w:rsidRDefault="00815775" w:rsidP="000254B2">
      <w:r>
        <w:separator/>
      </w:r>
    </w:p>
  </w:endnote>
  <w:endnote w:type="continuationSeparator" w:id="0">
    <w:p w:rsidR="00815775" w:rsidRDefault="00815775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815775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102776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102776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79562B" w:rsidRPr="0056486B" w:rsidRDefault="0079562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75" w:rsidRDefault="00815775" w:rsidP="000254B2">
      <w:r>
        <w:separator/>
      </w:r>
    </w:p>
  </w:footnote>
  <w:footnote w:type="continuationSeparator" w:id="0">
    <w:p w:rsidR="00815775" w:rsidRDefault="00815775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1B7EB5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1B7EB5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D19B1"/>
    <w:rsid w:val="000D5E06"/>
    <w:rsid w:val="00102776"/>
    <w:rsid w:val="001036FA"/>
    <w:rsid w:val="00154A27"/>
    <w:rsid w:val="00187D0B"/>
    <w:rsid w:val="001B6F29"/>
    <w:rsid w:val="001B7EB5"/>
    <w:rsid w:val="001C2B5D"/>
    <w:rsid w:val="0021263D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752912"/>
    <w:rsid w:val="0079562B"/>
    <w:rsid w:val="007A7F3F"/>
    <w:rsid w:val="007F66F6"/>
    <w:rsid w:val="00806C43"/>
    <w:rsid w:val="00815775"/>
    <w:rsid w:val="00857D8B"/>
    <w:rsid w:val="008806C7"/>
    <w:rsid w:val="008F623E"/>
    <w:rsid w:val="0094246A"/>
    <w:rsid w:val="00964A20"/>
    <w:rsid w:val="009901B1"/>
    <w:rsid w:val="009D1415"/>
    <w:rsid w:val="00A54352"/>
    <w:rsid w:val="00AF4351"/>
    <w:rsid w:val="00B12DA0"/>
    <w:rsid w:val="00BF373A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0DDA2-4F8B-4676-9509-2BA3553B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4</cp:revision>
  <cp:lastPrinted>2018-02-23T17:39:00Z</cp:lastPrinted>
  <dcterms:created xsi:type="dcterms:W3CDTF">2018-02-23T17:38:00Z</dcterms:created>
  <dcterms:modified xsi:type="dcterms:W3CDTF">2018-02-23T18:00:00Z</dcterms:modified>
</cp:coreProperties>
</file>