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D" w:rsidRDefault="002913EA" w:rsidP="002913EA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Compra Directa N° 10018 - </w:t>
      </w:r>
      <w:r w:rsidR="00815775" w:rsidRPr="002913EA">
        <w:rPr>
          <w:rFonts w:ascii="Arial" w:hAnsi="Arial" w:cs="Arial"/>
          <w:b/>
          <w:color w:val="595959"/>
          <w:sz w:val="22"/>
          <w:szCs w:val="22"/>
        </w:rPr>
        <w:t>Servicio de catering completo para jornada de capacitación en el maro de las Agendas Municipales de Cultura del Programa Uruguay Integra.</w:t>
      </w:r>
    </w:p>
    <w:p w:rsidR="002913EA" w:rsidRPr="002913EA" w:rsidRDefault="002913EA" w:rsidP="002913EA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 xml:space="preserve">Fecha del </w:t>
      </w:r>
      <w:r w:rsidR="00B12DA0" w:rsidRPr="00BF373A">
        <w:rPr>
          <w:rFonts w:ascii="Arial" w:hAnsi="Arial" w:cs="Arial"/>
          <w:color w:val="595959"/>
          <w:sz w:val="22"/>
          <w:szCs w:val="22"/>
          <w:u w:val="single"/>
        </w:rPr>
        <w:t>servicio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miércoles 7° de marzo de 2018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2913EA">
        <w:rPr>
          <w:rFonts w:ascii="Arial" w:hAnsi="Arial" w:cs="Arial"/>
          <w:color w:val="595959"/>
          <w:sz w:val="22"/>
          <w:szCs w:val="22"/>
        </w:rPr>
        <w:t xml:space="preserve">Ciudad de Libertad (San José) - 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Club “El Asador” de la en la calle 25 de agosto esquina Dr. Luis </w:t>
      </w:r>
      <w:proofErr w:type="spellStart"/>
      <w:r w:rsidR="00B12DA0">
        <w:rPr>
          <w:rFonts w:ascii="Arial" w:hAnsi="Arial" w:cs="Arial"/>
          <w:color w:val="595959"/>
          <w:sz w:val="22"/>
          <w:szCs w:val="22"/>
        </w:rPr>
        <w:t>Morquio</w:t>
      </w:r>
      <w:proofErr w:type="spellEnd"/>
      <w:r w:rsidR="00B12DA0">
        <w:rPr>
          <w:rFonts w:ascii="Arial" w:hAnsi="Arial" w:cs="Arial"/>
          <w:color w:val="595959"/>
          <w:sz w:val="22"/>
          <w:szCs w:val="22"/>
        </w:rPr>
        <w:t>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>
        <w:rPr>
          <w:rFonts w:ascii="Arial" w:hAnsi="Arial" w:cs="Arial"/>
          <w:color w:val="595959"/>
          <w:sz w:val="22"/>
          <w:szCs w:val="22"/>
        </w:rPr>
        <w:t>: 33 personas.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9:30 a 17:00 hs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13 a 14 horas aproximadamente.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053901">
        <w:rPr>
          <w:rFonts w:ascii="Arial" w:hAnsi="Arial" w:cs="Arial"/>
          <w:color w:val="595959"/>
          <w:sz w:val="22"/>
          <w:szCs w:val="22"/>
        </w:rPr>
        <w:t xml:space="preserve"> 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De comer: </w:t>
      </w:r>
      <w:r w:rsidR="00053901">
        <w:rPr>
          <w:rFonts w:ascii="Arial" w:hAnsi="Arial" w:cs="Arial"/>
          <w:color w:val="595959"/>
          <w:sz w:val="22"/>
          <w:szCs w:val="22"/>
        </w:rPr>
        <w:t>bocados dulces y salados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, como por ejemplo masitas secas, alfajores de maicena, yo </w:t>
      </w:r>
      <w:proofErr w:type="spellStart"/>
      <w:r w:rsidR="007B4001"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 w:rsidR="007B4001"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 w:rsidR="007B4001"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 w:rsidR="007B4001">
        <w:rPr>
          <w:rFonts w:ascii="Arial" w:hAnsi="Arial" w:cs="Arial"/>
          <w:color w:val="595959"/>
          <w:sz w:val="22"/>
          <w:szCs w:val="22"/>
        </w:rPr>
        <w:t xml:space="preserve"> y alguna fruta. De tomar: t</w:t>
      </w:r>
      <w:r>
        <w:rPr>
          <w:rFonts w:ascii="Arial" w:hAnsi="Arial" w:cs="Arial"/>
          <w:color w:val="595959"/>
          <w:sz w:val="22"/>
          <w:szCs w:val="22"/>
        </w:rPr>
        <w:t>é, café, jugo</w:t>
      </w:r>
      <w:r w:rsidR="00053901">
        <w:rPr>
          <w:rFonts w:ascii="Arial" w:hAnsi="Arial" w:cs="Arial"/>
          <w:color w:val="595959"/>
          <w:sz w:val="22"/>
          <w:szCs w:val="22"/>
        </w:rPr>
        <w:t xml:space="preserve"> de naranja</w:t>
      </w:r>
      <w:r>
        <w:rPr>
          <w:rFonts w:ascii="Arial" w:hAnsi="Arial" w:cs="Arial"/>
          <w:color w:val="595959"/>
          <w:sz w:val="22"/>
          <w:szCs w:val="22"/>
        </w:rPr>
        <w:t xml:space="preserve">, leche, </w:t>
      </w:r>
      <w:r w:rsidR="00053901">
        <w:rPr>
          <w:rFonts w:ascii="Arial" w:hAnsi="Arial" w:cs="Arial"/>
          <w:color w:val="595959"/>
          <w:sz w:val="22"/>
          <w:szCs w:val="22"/>
        </w:rPr>
        <w:t>agua mineral con y sin gas, edulcorante, azúcar, vasos térmicos, revolvedores</w:t>
      </w:r>
      <w:r>
        <w:rPr>
          <w:rFonts w:ascii="Arial" w:hAnsi="Arial" w:cs="Arial"/>
          <w:color w:val="595959"/>
          <w:sz w:val="22"/>
          <w:szCs w:val="22"/>
        </w:rPr>
        <w:t xml:space="preserve">. 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 D</w:t>
      </w:r>
      <w:r>
        <w:rPr>
          <w:rFonts w:ascii="Arial" w:hAnsi="Arial" w:cs="Arial"/>
          <w:color w:val="595959"/>
          <w:sz w:val="22"/>
          <w:szCs w:val="22"/>
        </w:rPr>
        <w:t>eberá estar disponible para recibir al público.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>: bocados fríos y</w:t>
      </w:r>
      <w:r w:rsidR="00053901">
        <w:rPr>
          <w:rFonts w:ascii="Arial" w:hAnsi="Arial" w:cs="Arial"/>
          <w:color w:val="595959"/>
          <w:sz w:val="22"/>
          <w:szCs w:val="22"/>
        </w:rPr>
        <w:t>/o</w:t>
      </w:r>
      <w:r>
        <w:rPr>
          <w:rFonts w:ascii="Arial" w:hAnsi="Arial" w:cs="Arial"/>
          <w:color w:val="595959"/>
          <w:sz w:val="22"/>
          <w:szCs w:val="22"/>
        </w:rPr>
        <w:t xml:space="preserve"> calientes </w:t>
      </w:r>
      <w:r w:rsidR="00053901">
        <w:rPr>
          <w:rFonts w:ascii="Arial" w:hAnsi="Arial" w:cs="Arial"/>
          <w:color w:val="595959"/>
          <w:sz w:val="22"/>
          <w:szCs w:val="22"/>
        </w:rPr>
        <w:t xml:space="preserve">que puedan comerse fácilmente de pie, 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como </w:t>
      </w:r>
      <w:r w:rsidR="00053901">
        <w:rPr>
          <w:rFonts w:ascii="Arial" w:hAnsi="Arial" w:cs="Arial"/>
          <w:color w:val="595959"/>
          <w:sz w:val="22"/>
          <w:szCs w:val="22"/>
        </w:rPr>
        <w:t xml:space="preserve">por ejemplo: </w:t>
      </w:r>
      <w:proofErr w:type="spellStart"/>
      <w:r w:rsidR="00053901"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 w:rsidR="00053901"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 w:rsidR="00053901"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 w:rsidR="00053901"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 w:rsidR="00053901"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 w:rsidR="00053901"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 w:rsidR="00053901"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 w:rsidR="00053901"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 w:rsidR="00053901"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 w:rsidR="00053901">
        <w:rPr>
          <w:rFonts w:ascii="Arial" w:hAnsi="Arial" w:cs="Arial"/>
          <w:color w:val="595959"/>
          <w:sz w:val="22"/>
          <w:szCs w:val="22"/>
        </w:rPr>
        <w:t>, arrolladitos primavera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 w:rsidR="007B4001"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 w:rsidR="007B4001"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06C43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>: podrá</w:t>
      </w:r>
      <w:r w:rsidR="007B4001">
        <w:rPr>
          <w:rFonts w:ascii="Arial" w:hAnsi="Arial" w:cs="Arial"/>
          <w:color w:val="595959"/>
          <w:sz w:val="22"/>
          <w:szCs w:val="22"/>
        </w:rPr>
        <w:t>n</w:t>
      </w:r>
      <w:r>
        <w:rPr>
          <w:rFonts w:ascii="Arial" w:hAnsi="Arial" w:cs="Arial"/>
          <w:color w:val="595959"/>
          <w:sz w:val="22"/>
          <w:szCs w:val="22"/>
        </w:rPr>
        <w:t xml:space="preserve"> ser </w:t>
      </w:r>
      <w:r w:rsidR="00815775">
        <w:rPr>
          <w:rFonts w:ascii="Arial" w:hAnsi="Arial" w:cs="Arial"/>
          <w:color w:val="595959"/>
          <w:sz w:val="22"/>
          <w:szCs w:val="22"/>
        </w:rPr>
        <w:t>masas</w:t>
      </w:r>
      <w:r w:rsidR="007B4001">
        <w:rPr>
          <w:rFonts w:ascii="Arial" w:hAnsi="Arial" w:cs="Arial"/>
          <w:color w:val="595959"/>
          <w:sz w:val="22"/>
          <w:szCs w:val="22"/>
        </w:rPr>
        <w:t xml:space="preserve">, frutas, </w:t>
      </w:r>
      <w:proofErr w:type="spellStart"/>
      <w:r w:rsidR="007B4001"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 w:rsidR="007B4001"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 w:rsidR="007B4001"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 w:rsidR="007B4001">
        <w:rPr>
          <w:rFonts w:ascii="Arial" w:hAnsi="Arial" w:cs="Arial"/>
          <w:color w:val="595959"/>
          <w:sz w:val="22"/>
          <w:szCs w:val="22"/>
        </w:rPr>
        <w:t xml:space="preserve"> de diversos gustos</w:t>
      </w:r>
      <w:r>
        <w:rPr>
          <w:rFonts w:ascii="Arial" w:hAnsi="Arial" w:cs="Arial"/>
          <w:color w:val="595959"/>
          <w:sz w:val="22"/>
          <w:szCs w:val="22"/>
        </w:rPr>
        <w:t>, helado, etc.</w:t>
      </w:r>
    </w:p>
    <w:p w:rsidR="00806C43" w:rsidRDefault="00806C43" w:rsidP="0021263D">
      <w:pPr>
        <w:rPr>
          <w:rFonts w:ascii="Arial" w:hAnsi="Arial" w:cs="Arial"/>
          <w:color w:val="595959"/>
          <w:sz w:val="22"/>
          <w:szCs w:val="22"/>
        </w:rPr>
      </w:pPr>
    </w:p>
    <w:p w:rsidR="00806C43" w:rsidRDefault="00806C43" w:rsidP="0021263D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7B4001" w:rsidRDefault="007B4001" w:rsidP="0021263D">
      <w:pPr>
        <w:rPr>
          <w:rFonts w:ascii="Arial" w:hAnsi="Arial" w:cs="Arial"/>
          <w:color w:val="595959"/>
          <w:sz w:val="22"/>
          <w:szCs w:val="22"/>
        </w:rPr>
      </w:pPr>
    </w:p>
    <w:p w:rsidR="007B4001" w:rsidRDefault="007B4001" w:rsidP="0021263D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02A34" w:rsidRDefault="00B02A34" w:rsidP="00B02A3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 xml:space="preserve">: jueves 1° de marzo a las 13:00 hs por SICE, personalmente en Adquisiciones de OPP (Torre Ejecutiva Norte – Ciudadela 1321 piso 5°) o 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sectPr w:rsidR="00B12DA0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01" w:rsidRDefault="00053901" w:rsidP="000254B2">
      <w:r>
        <w:separator/>
      </w:r>
    </w:p>
  </w:endnote>
  <w:endnote w:type="continuationSeparator" w:id="0">
    <w:p w:rsidR="00053901" w:rsidRDefault="00053901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1" w:rsidRPr="00815775" w:rsidRDefault="00053901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Pr="00815775">
      <w:rPr>
        <w:lang w:val="en-US"/>
      </w:rPr>
      <w:tab/>
      <w:t>[Type text]</w:t>
    </w:r>
    <w:r w:rsidRPr="00815775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1" w:rsidRPr="00ED20F4" w:rsidRDefault="00053901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0F1628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053901" w:rsidRDefault="00053901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053901" w:rsidRPr="0056486B" w:rsidRDefault="00053901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053901" w:rsidRPr="000040C3" w:rsidRDefault="00053901" w:rsidP="0056486B">
                <w:pPr>
                  <w:jc w:val="center"/>
                </w:pPr>
              </w:p>
            </w:txbxContent>
          </v:textbox>
        </v:shape>
      </w:pict>
    </w:r>
    <w:r w:rsidRPr="000254B2">
      <w:rPr>
        <w:rFonts w:ascii="Cabrito Norm Regular" w:hAnsi="Cabrito Norm Regular"/>
        <w:color w:val="808080"/>
        <w:sz w:val="18"/>
        <w:szCs w:val="18"/>
      </w:rPr>
      <w:tab/>
    </w:r>
    <w:r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01" w:rsidRDefault="00053901" w:rsidP="000254B2">
      <w:r>
        <w:separator/>
      </w:r>
    </w:p>
  </w:footnote>
  <w:footnote w:type="continuationSeparator" w:id="0">
    <w:p w:rsidR="00053901" w:rsidRDefault="00053901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1" w:rsidRDefault="00053901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901" w:rsidRDefault="00053901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53901"/>
    <w:rsid w:val="000D19B1"/>
    <w:rsid w:val="000D5E06"/>
    <w:rsid w:val="000F1628"/>
    <w:rsid w:val="001036FA"/>
    <w:rsid w:val="00154A27"/>
    <w:rsid w:val="00187D0B"/>
    <w:rsid w:val="001B6F29"/>
    <w:rsid w:val="001B7EB5"/>
    <w:rsid w:val="001C2B5D"/>
    <w:rsid w:val="0021263D"/>
    <w:rsid w:val="002913EA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752912"/>
    <w:rsid w:val="0079562B"/>
    <w:rsid w:val="007B4001"/>
    <w:rsid w:val="007F66F6"/>
    <w:rsid w:val="00806C43"/>
    <w:rsid w:val="00815775"/>
    <w:rsid w:val="00857D8B"/>
    <w:rsid w:val="008806C7"/>
    <w:rsid w:val="008F623E"/>
    <w:rsid w:val="0094246A"/>
    <w:rsid w:val="009D1415"/>
    <w:rsid w:val="00A54352"/>
    <w:rsid w:val="00AF4351"/>
    <w:rsid w:val="00B02A34"/>
    <w:rsid w:val="00B12DA0"/>
    <w:rsid w:val="00BF373A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2D8D3-6920-47DF-B47D-2CF274EC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14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4</cp:revision>
  <cp:lastPrinted>2018-02-23T17:39:00Z</cp:lastPrinted>
  <dcterms:created xsi:type="dcterms:W3CDTF">2018-02-23T17:38:00Z</dcterms:created>
  <dcterms:modified xsi:type="dcterms:W3CDTF">2018-02-23T18:00:00Z</dcterms:modified>
</cp:coreProperties>
</file>