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4F" w:rsidRDefault="00F2414F" w:rsidP="00894E13">
      <w:pPr>
        <w:ind w:left="-12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33pt">
            <v:imagedata r:id="rId5" o:title=""/>
          </v:shape>
        </w:pict>
      </w:r>
    </w:p>
    <w:p w:rsidR="00F2414F" w:rsidRDefault="00F2414F"/>
    <w:p w:rsidR="00F2414F" w:rsidRDefault="00F2414F"/>
    <w:p w:rsidR="00F2414F" w:rsidRDefault="00F2414F"/>
    <w:p w:rsidR="00F2414F" w:rsidRDefault="00F2414F" w:rsidP="009E4D3C">
      <w:pPr>
        <w:ind w:left="-1260"/>
        <w:jc w:val="right"/>
      </w:pPr>
      <w:r>
        <w:t>Dolores, 15 de marzo de 2017</w:t>
      </w:r>
    </w:p>
    <w:p w:rsidR="00F2414F" w:rsidRDefault="00F2414F"/>
    <w:p w:rsidR="00F2414F" w:rsidRDefault="00F2414F"/>
    <w:p w:rsidR="00F2414F" w:rsidRDefault="00F2414F"/>
    <w:p w:rsidR="00F2414F" w:rsidRPr="009E4D3C" w:rsidRDefault="00F2414F" w:rsidP="009E4D3C">
      <w:pPr>
        <w:jc w:val="center"/>
        <w:rPr>
          <w:b/>
          <w:u w:val="single"/>
        </w:rPr>
      </w:pPr>
      <w:r>
        <w:rPr>
          <w:b/>
          <w:u w:val="single"/>
        </w:rPr>
        <w:t xml:space="preserve">ALQUILER </w:t>
      </w:r>
      <w:r w:rsidRPr="009E4D3C">
        <w:rPr>
          <w:b/>
          <w:u w:val="single"/>
        </w:rPr>
        <w:t xml:space="preserve"> DE </w:t>
      </w:r>
      <w:r>
        <w:rPr>
          <w:b/>
          <w:u w:val="single"/>
        </w:rPr>
        <w:t>GRUPO ELECTROGENO</w:t>
      </w:r>
    </w:p>
    <w:p w:rsidR="00F2414F" w:rsidRDefault="00F2414F"/>
    <w:p w:rsidR="00F2414F" w:rsidRDefault="00F2414F"/>
    <w:p w:rsidR="00F2414F" w:rsidRDefault="00F2414F"/>
    <w:p w:rsidR="00F2414F" w:rsidRDefault="00F2414F"/>
    <w:p w:rsidR="00F2414F" w:rsidRDefault="00F2414F" w:rsidP="009E4D3C">
      <w:pPr>
        <w:numPr>
          <w:ilvl w:val="0"/>
          <w:numId w:val="1"/>
        </w:numPr>
      </w:pPr>
      <w:r>
        <w:t>GRUPO ELECTROGENO NUEVO.</w:t>
      </w:r>
    </w:p>
    <w:p w:rsidR="00F2414F" w:rsidRDefault="00F2414F" w:rsidP="009E4D3C">
      <w:pPr>
        <w:numPr>
          <w:ilvl w:val="0"/>
          <w:numId w:val="1"/>
        </w:numPr>
      </w:pPr>
      <w:r>
        <w:t>CABINA ISONORIZADA.</w:t>
      </w:r>
    </w:p>
    <w:p w:rsidR="00F2414F" w:rsidRDefault="00F2414F" w:rsidP="00352AF6">
      <w:pPr>
        <w:numPr>
          <w:ilvl w:val="0"/>
          <w:numId w:val="1"/>
        </w:numPr>
      </w:pPr>
      <w:r>
        <w:t>MOTOR DISEL 4 TIEMPOS.</w:t>
      </w:r>
    </w:p>
    <w:p w:rsidR="00F2414F" w:rsidRDefault="00F2414F" w:rsidP="009E4D3C">
      <w:pPr>
        <w:numPr>
          <w:ilvl w:val="0"/>
          <w:numId w:val="1"/>
        </w:numPr>
      </w:pPr>
      <w:r>
        <w:t>POTENCIA 1.500 RPM.</w:t>
      </w:r>
    </w:p>
    <w:p w:rsidR="00F2414F" w:rsidRDefault="00F2414F" w:rsidP="009E4D3C">
      <w:pPr>
        <w:numPr>
          <w:ilvl w:val="0"/>
          <w:numId w:val="1"/>
        </w:numPr>
      </w:pPr>
      <w:r>
        <w:t>CUADRO DE CONTROL MANUAL/AUTOMATICO.</w:t>
      </w:r>
    </w:p>
    <w:p w:rsidR="00F2414F" w:rsidRDefault="00F2414F" w:rsidP="009E4D3C">
      <w:pPr>
        <w:numPr>
          <w:ilvl w:val="0"/>
          <w:numId w:val="1"/>
        </w:numPr>
      </w:pPr>
      <w:r>
        <w:t>TRIFASICO CON POTENCIA STAND-BY.</w:t>
      </w:r>
    </w:p>
    <w:p w:rsidR="00F2414F" w:rsidRDefault="00F2414F" w:rsidP="009E4D3C">
      <w:pPr>
        <w:numPr>
          <w:ilvl w:val="0"/>
          <w:numId w:val="1"/>
        </w:numPr>
      </w:pPr>
      <w:r>
        <w:t>150 KVA (120 KW).</w:t>
      </w:r>
    </w:p>
    <w:p w:rsidR="00F2414F" w:rsidRDefault="00F2414F" w:rsidP="009E4D3C">
      <w:pPr>
        <w:numPr>
          <w:ilvl w:val="0"/>
          <w:numId w:val="1"/>
        </w:numPr>
      </w:pPr>
      <w:r>
        <w:t>TRASLADO DEL EQUIPO A CARGO DEL PROVEEDOR.</w:t>
      </w:r>
    </w:p>
    <w:p w:rsidR="00F2414F" w:rsidRDefault="00F2414F" w:rsidP="007D2122">
      <w:pPr>
        <w:numPr>
          <w:ilvl w:val="0"/>
          <w:numId w:val="1"/>
        </w:numPr>
      </w:pPr>
      <w:r>
        <w:t>INSTALACION  Y PUESTA EN MARCHA DEL EQUIPO A CARGO DEL PROVEEDOR.</w:t>
      </w:r>
    </w:p>
    <w:p w:rsidR="00F2414F" w:rsidRDefault="00F2414F" w:rsidP="007D2122">
      <w:pPr>
        <w:numPr>
          <w:ilvl w:val="0"/>
          <w:numId w:val="1"/>
        </w:numPr>
      </w:pPr>
      <w:r>
        <w:t>PERIODO 6 MESES.</w:t>
      </w:r>
    </w:p>
    <w:p w:rsidR="00F2414F" w:rsidRDefault="00F2414F" w:rsidP="009E4D3C">
      <w:pPr>
        <w:numPr>
          <w:ilvl w:val="0"/>
          <w:numId w:val="1"/>
        </w:numPr>
      </w:pPr>
      <w:r>
        <w:t xml:space="preserve">SIN OBLIGACION DE COMPRA POR </w:t>
      </w:r>
      <w:smartTag w:uri="urn:schemas-microsoft-com:office:smarttags" w:element="PersonName">
        <w:smartTagPr>
          <w:attr w:name="ProductID" w:val="LA TOTALIDAD"/>
        </w:smartTagPr>
        <w:smartTag w:uri="urn:schemas-microsoft-com:office:smarttags" w:element="PersonName">
          <w:smartTagPr>
            <w:attr w:name="ProductID" w:val="LA TOTALIDAD DE"/>
          </w:smartTagPr>
          <w:r>
            <w:t>LA TOTALIDAD</w:t>
          </w:r>
        </w:smartTag>
        <w:r>
          <w:t xml:space="preserve"> DE</w:t>
        </w:r>
      </w:smartTag>
      <w:r>
        <w:t xml:space="preserve"> LOS MESES  REQUERIDOS.</w:t>
      </w:r>
    </w:p>
    <w:p w:rsidR="00F2414F" w:rsidRDefault="00F2414F" w:rsidP="00F11CA9"/>
    <w:p w:rsidR="00F2414F" w:rsidRDefault="00F2414F" w:rsidP="00F11CA9"/>
    <w:p w:rsidR="00F2414F" w:rsidRDefault="00F2414F" w:rsidP="00F11CA9"/>
    <w:p w:rsidR="00F2414F" w:rsidRDefault="00F2414F" w:rsidP="00F11CA9"/>
    <w:p w:rsidR="00F2414F" w:rsidRDefault="00F2414F" w:rsidP="00F11CA9">
      <w:pPr>
        <w:jc w:val="center"/>
      </w:pPr>
      <w:r>
        <w:t>Walter Gadea</w:t>
      </w:r>
    </w:p>
    <w:p w:rsidR="00F2414F" w:rsidRDefault="00F2414F" w:rsidP="00F11CA9">
      <w:pPr>
        <w:ind w:left="360"/>
        <w:jc w:val="center"/>
      </w:pPr>
      <w:r>
        <w:t>OFICINA DE COMPRAS</w:t>
      </w:r>
    </w:p>
    <w:p w:rsidR="00F2414F" w:rsidRDefault="00F2414F" w:rsidP="009E4D3C">
      <w:pPr>
        <w:ind w:left="360"/>
      </w:pPr>
    </w:p>
    <w:sectPr w:rsidR="00F2414F" w:rsidSect="009E4D3C">
      <w:pgSz w:w="11906" w:h="16838"/>
      <w:pgMar w:top="1258" w:right="1826" w:bottom="141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0CB2"/>
    <w:multiLevelType w:val="hybridMultilevel"/>
    <w:tmpl w:val="893A1E1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40F"/>
    <w:rsid w:val="000719E2"/>
    <w:rsid w:val="001531CD"/>
    <w:rsid w:val="00164BCF"/>
    <w:rsid w:val="00247321"/>
    <w:rsid w:val="002731DC"/>
    <w:rsid w:val="002C7DDD"/>
    <w:rsid w:val="002F2518"/>
    <w:rsid w:val="00352AF6"/>
    <w:rsid w:val="00377F69"/>
    <w:rsid w:val="00384D66"/>
    <w:rsid w:val="003F317F"/>
    <w:rsid w:val="003F759C"/>
    <w:rsid w:val="00440F30"/>
    <w:rsid w:val="004B4A56"/>
    <w:rsid w:val="004C5AD3"/>
    <w:rsid w:val="005108D2"/>
    <w:rsid w:val="00543E04"/>
    <w:rsid w:val="00566225"/>
    <w:rsid w:val="005944C1"/>
    <w:rsid w:val="005A4C4D"/>
    <w:rsid w:val="006565CD"/>
    <w:rsid w:val="00746D60"/>
    <w:rsid w:val="007D2122"/>
    <w:rsid w:val="007F79F6"/>
    <w:rsid w:val="00894E13"/>
    <w:rsid w:val="00896E51"/>
    <w:rsid w:val="008C46D0"/>
    <w:rsid w:val="008D747F"/>
    <w:rsid w:val="0091203C"/>
    <w:rsid w:val="009509B6"/>
    <w:rsid w:val="00955F6A"/>
    <w:rsid w:val="009E196E"/>
    <w:rsid w:val="009E4D3C"/>
    <w:rsid w:val="00AD0295"/>
    <w:rsid w:val="00AD6BB5"/>
    <w:rsid w:val="00B826D2"/>
    <w:rsid w:val="00BE755A"/>
    <w:rsid w:val="00C43152"/>
    <w:rsid w:val="00C8640F"/>
    <w:rsid w:val="00D20298"/>
    <w:rsid w:val="00DF5B84"/>
    <w:rsid w:val="00E1382B"/>
    <w:rsid w:val="00E63566"/>
    <w:rsid w:val="00E77BF9"/>
    <w:rsid w:val="00E96D9A"/>
    <w:rsid w:val="00EA40B2"/>
    <w:rsid w:val="00EC1E44"/>
    <w:rsid w:val="00EF43F1"/>
    <w:rsid w:val="00F11CA9"/>
    <w:rsid w:val="00F2414F"/>
    <w:rsid w:val="00F270A3"/>
    <w:rsid w:val="00F7216A"/>
    <w:rsid w:val="00FA73A1"/>
    <w:rsid w:val="00FE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7F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73</Words>
  <Characters>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RRHH</dc:creator>
  <cp:keywords/>
  <dc:description/>
  <cp:lastModifiedBy>Walter Gadea</cp:lastModifiedBy>
  <cp:revision>7</cp:revision>
  <dcterms:created xsi:type="dcterms:W3CDTF">2017-03-06T13:05:00Z</dcterms:created>
  <dcterms:modified xsi:type="dcterms:W3CDTF">2017-03-15T15:16:00Z</dcterms:modified>
</cp:coreProperties>
</file>