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DE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B35FDC">
        <w:rPr>
          <w:rFonts w:cs="Arial"/>
        </w:rPr>
        <w:t xml:space="preserve"> </w:t>
      </w:r>
      <w:r w:rsidR="004875DD">
        <w:rPr>
          <w:rFonts w:cs="Arial"/>
        </w:rPr>
        <w:t>18 de abril de 2024.-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4875DD">
        <w:rPr>
          <w:rFonts w:ascii="Arial" w:hAnsi="Arial" w:cs="Arial"/>
          <w:b/>
          <w:color w:val="0000FF"/>
          <w:sz w:val="24"/>
          <w:szCs w:val="24"/>
        </w:rPr>
        <w:t>102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9B7D90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4875DD" w:rsidRDefault="00BF0340" w:rsidP="00EA7D8C">
      <w:pPr>
        <w:rPr>
          <w:rFonts w:cs="Arial"/>
        </w:rPr>
      </w:pPr>
      <w:r>
        <w:rPr>
          <w:rFonts w:cs="Arial"/>
        </w:rPr>
        <w:t xml:space="preserve">Solicito se sirva cotizar </w:t>
      </w:r>
      <w:r w:rsidR="004875DD" w:rsidRPr="004875DD">
        <w:rPr>
          <w:rFonts w:cs="Arial"/>
          <w:b/>
        </w:rPr>
        <w:t>Alquiler de motobomba para desagote</w:t>
      </w:r>
      <w:r w:rsidR="004875DD">
        <w:rPr>
          <w:rFonts w:cs="Arial"/>
          <w:b/>
        </w:rPr>
        <w:t>.</w:t>
      </w:r>
    </w:p>
    <w:p w:rsidR="004875DD" w:rsidRDefault="004875DD" w:rsidP="00EA7D8C">
      <w:pPr>
        <w:rPr>
          <w:rFonts w:cs="Arial"/>
        </w:rPr>
      </w:pPr>
      <w:r>
        <w:rPr>
          <w:rFonts w:cs="Arial"/>
        </w:rPr>
        <w:t>El servicio se estima para 15 días.</w:t>
      </w:r>
    </w:p>
    <w:p w:rsidR="00EA7D8C" w:rsidRPr="00C51CE3" w:rsidRDefault="004875DD" w:rsidP="00EA7D8C">
      <w:pPr>
        <w:rPr>
          <w:b/>
          <w:sz w:val="24"/>
          <w:szCs w:val="24"/>
          <w:lang w:val="es-ES_tradnl"/>
        </w:rPr>
      </w:pPr>
      <w:r w:rsidRPr="00C51CE3">
        <w:rPr>
          <w:b/>
          <w:sz w:val="24"/>
          <w:szCs w:val="24"/>
          <w:lang w:val="es-ES_tradnl"/>
        </w:rPr>
        <w:t>Características del equipo:</w:t>
      </w:r>
    </w:p>
    <w:p w:rsidR="004875DD" w:rsidRDefault="004875DD" w:rsidP="00EA7D8C">
      <w:pPr>
        <w:rPr>
          <w:sz w:val="24"/>
          <w:szCs w:val="24"/>
        </w:rPr>
      </w:pPr>
      <w:r>
        <w:rPr>
          <w:sz w:val="24"/>
          <w:szCs w:val="24"/>
        </w:rPr>
        <w:t>Motobomba (preferentemente motor diésel)</w:t>
      </w:r>
    </w:p>
    <w:p w:rsidR="004875DD" w:rsidRDefault="004875DD" w:rsidP="00EA7D8C">
      <w:pPr>
        <w:rPr>
          <w:sz w:val="24"/>
          <w:szCs w:val="24"/>
        </w:rPr>
      </w:pPr>
      <w:r>
        <w:rPr>
          <w:sz w:val="24"/>
          <w:szCs w:val="24"/>
        </w:rPr>
        <w:t>Caudal de salida no menos de 60 m3.</w:t>
      </w:r>
    </w:p>
    <w:p w:rsidR="004875DD" w:rsidRDefault="00C51CE3" w:rsidP="00EA7D8C">
      <w:pPr>
        <w:rPr>
          <w:sz w:val="24"/>
          <w:szCs w:val="24"/>
        </w:rPr>
      </w:pPr>
      <w:r>
        <w:rPr>
          <w:sz w:val="24"/>
          <w:szCs w:val="24"/>
        </w:rPr>
        <w:t>6 metros de manga de succión con filtro.</w:t>
      </w:r>
    </w:p>
    <w:p w:rsidR="004875DD" w:rsidRPr="00C51CE3" w:rsidRDefault="00C51CE3" w:rsidP="00C51CE3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60 metros de manga de salida.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Pr="00D076E0" w:rsidRDefault="003A1DF6" w:rsidP="003A74D5">
      <w:pPr>
        <w:spacing w:after="0" w:line="240" w:lineRule="auto"/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51CE3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El artículo deberá cumplir lo mínimo solicitadas. De lo contrario especificar sus variantes en la oferta.</w:t>
      </w:r>
      <w:bookmarkStart w:id="0" w:name="_GoBack"/>
      <w:bookmarkEnd w:id="0"/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C51CE3">
        <w:rPr>
          <w:b/>
          <w:sz w:val="21"/>
          <w:u w:val="single"/>
        </w:rPr>
        <w:t>martes</w:t>
      </w:r>
      <w:r w:rsidR="000F79F9">
        <w:rPr>
          <w:b/>
          <w:sz w:val="21"/>
          <w:u w:val="single"/>
        </w:rPr>
        <w:t xml:space="preserve"> </w:t>
      </w:r>
      <w:r w:rsidR="00B35FDC">
        <w:rPr>
          <w:b/>
          <w:sz w:val="21"/>
          <w:u w:val="single"/>
        </w:rPr>
        <w:t>2</w:t>
      </w:r>
      <w:r w:rsidR="00C51CE3">
        <w:rPr>
          <w:b/>
          <w:sz w:val="21"/>
          <w:u w:val="single"/>
        </w:rPr>
        <w:t>3</w:t>
      </w:r>
      <w:r w:rsidR="00B26303">
        <w:rPr>
          <w:b/>
          <w:sz w:val="21"/>
          <w:u w:val="single"/>
        </w:rPr>
        <w:t xml:space="preserve"> de </w:t>
      </w:r>
      <w:r w:rsidR="000F79F9">
        <w:rPr>
          <w:b/>
          <w:sz w:val="21"/>
          <w:u w:val="single"/>
        </w:rPr>
        <w:t>abril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</w:t>
      </w:r>
      <w:r w:rsidR="009B7D90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B35FDC">
        <w:rPr>
          <w:b/>
          <w:sz w:val="21"/>
          <w:u w:val="single"/>
        </w:rPr>
        <w:t>1</w:t>
      </w:r>
      <w:r w:rsidR="00B26303">
        <w:rPr>
          <w:b/>
          <w:sz w:val="21"/>
          <w:u w:val="single"/>
        </w:rPr>
        <w:t>:</w:t>
      </w:r>
      <w:r w:rsidR="00C51CE3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0F79F9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A74D5"/>
    <w:rsid w:val="003B106F"/>
    <w:rsid w:val="00485B28"/>
    <w:rsid w:val="004875DD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42E4D"/>
    <w:rsid w:val="008C68DF"/>
    <w:rsid w:val="00904CA5"/>
    <w:rsid w:val="009519C5"/>
    <w:rsid w:val="0096479D"/>
    <w:rsid w:val="00971771"/>
    <w:rsid w:val="00990525"/>
    <w:rsid w:val="00997127"/>
    <w:rsid w:val="009B7D90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151AA"/>
    <w:rsid w:val="00B26303"/>
    <w:rsid w:val="00B359D3"/>
    <w:rsid w:val="00B35FDC"/>
    <w:rsid w:val="00B528D7"/>
    <w:rsid w:val="00BB42C7"/>
    <w:rsid w:val="00BB5DFF"/>
    <w:rsid w:val="00BE7568"/>
    <w:rsid w:val="00BF0340"/>
    <w:rsid w:val="00BF0DF4"/>
    <w:rsid w:val="00C15F2A"/>
    <w:rsid w:val="00C424B8"/>
    <w:rsid w:val="00C44BEA"/>
    <w:rsid w:val="00C51CE3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9633"/>
    <o:shapelayout v:ext="edit">
      <o:idmap v:ext="edit" data="1"/>
    </o:shapelayout>
  </w:shapeDefaults>
  <w:decimalSymbol w:val=","/>
  <w:listSeparator w:val=";"/>
  <w14:docId w14:val="322A706D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2B0D-50EC-4179-B887-DBC99D93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2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2024-03-04T18:53:00Z</cp:lastPrinted>
  <dcterms:created xsi:type="dcterms:W3CDTF">2024-04-18T23:25:00Z</dcterms:created>
  <dcterms:modified xsi:type="dcterms:W3CDTF">2024-04-18T23:25:00Z</dcterms:modified>
</cp:coreProperties>
</file>