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C3" w:rsidRPr="0070357B" w:rsidRDefault="0070357B">
      <w:pPr>
        <w:rPr>
          <w:b/>
          <w:sz w:val="36"/>
          <w:szCs w:val="36"/>
          <w:lang w:val="es-ES"/>
        </w:rPr>
      </w:pPr>
      <w:r w:rsidRPr="0070357B">
        <w:rPr>
          <w:b/>
          <w:sz w:val="36"/>
          <w:szCs w:val="36"/>
          <w:lang w:val="es-ES"/>
        </w:rPr>
        <w:t>Características adicionales solicitadas:</w:t>
      </w:r>
    </w:p>
    <w:p w:rsidR="0070357B" w:rsidRPr="0070357B" w:rsidRDefault="0070357B">
      <w:pPr>
        <w:rPr>
          <w:sz w:val="32"/>
          <w:szCs w:val="32"/>
          <w:lang w:val="es-ES"/>
        </w:rPr>
      </w:pPr>
    </w:p>
    <w:p w:rsidR="0070357B" w:rsidRPr="0070357B" w:rsidRDefault="0070357B">
      <w:pPr>
        <w:rPr>
          <w:sz w:val="32"/>
          <w:szCs w:val="32"/>
          <w:lang w:val="es-ES"/>
        </w:rPr>
      </w:pPr>
    </w:p>
    <w:p w:rsidR="0070357B" w:rsidRPr="0070357B" w:rsidRDefault="0070357B">
      <w:pPr>
        <w:rPr>
          <w:sz w:val="32"/>
          <w:szCs w:val="32"/>
          <w:lang w:val="es-ES"/>
        </w:rPr>
      </w:pPr>
    </w:p>
    <w:p w:rsidR="0070357B" w:rsidRPr="0070357B" w:rsidRDefault="0070357B" w:rsidP="0070357B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lang w:val="es-ES"/>
        </w:rPr>
      </w:pPr>
      <w:r w:rsidRPr="0070357B">
        <w:rPr>
          <w:sz w:val="32"/>
          <w:szCs w:val="32"/>
          <w:lang w:val="es-ES"/>
        </w:rPr>
        <w:t>Sistema operativo Windows 10 pro</w:t>
      </w:r>
    </w:p>
    <w:p w:rsidR="0070357B" w:rsidRPr="0070357B" w:rsidRDefault="0070357B" w:rsidP="0070357B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lang w:val="es-ES"/>
        </w:rPr>
      </w:pPr>
      <w:r w:rsidRPr="0070357B">
        <w:rPr>
          <w:sz w:val="32"/>
          <w:szCs w:val="32"/>
          <w:lang w:val="es-ES"/>
        </w:rPr>
        <w:t>HDD 500GB (cotizar opcion</w:t>
      </w:r>
      <w:bookmarkStart w:id="0" w:name="_GoBack"/>
      <w:bookmarkEnd w:id="0"/>
      <w:r w:rsidRPr="0070357B">
        <w:rPr>
          <w:sz w:val="32"/>
          <w:szCs w:val="32"/>
          <w:lang w:val="es-ES"/>
        </w:rPr>
        <w:t>ales con SSD mínimo 250GB)</w:t>
      </w:r>
    </w:p>
    <w:sectPr w:rsidR="0070357B" w:rsidRPr="00703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4E3E"/>
    <w:multiLevelType w:val="hybridMultilevel"/>
    <w:tmpl w:val="B18E027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7B"/>
    <w:rsid w:val="0070357B"/>
    <w:rsid w:val="007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D3684688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 Roza</dc:creator>
  <cp:lastModifiedBy>Elaine Da Roza</cp:lastModifiedBy>
  <cp:revision>1</cp:revision>
  <dcterms:created xsi:type="dcterms:W3CDTF">2018-12-07T12:56:00Z</dcterms:created>
  <dcterms:modified xsi:type="dcterms:W3CDTF">2018-12-07T12:59:00Z</dcterms:modified>
</cp:coreProperties>
</file>