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0" w:rsidRDefault="007D2229" w:rsidP="00AF4351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Montevideo, 10 de mayo de 2018</w:t>
      </w: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Respecto a la consulta recibida:</w:t>
      </w: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“Los ítems en los que dice cortes (hojas, carpetas, tarjetas, dípticos, brochure, trípticos, imanes, librillos y revista), ¿se refiere a varios diseños?, ¿todos los diseños se solicitan al mismo tiempo?</w:t>
      </w: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La respuesta es:</w:t>
      </w: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Pr="007D2229" w:rsidRDefault="007D2229" w:rsidP="007D2229">
      <w:pPr>
        <w:shd w:val="clear" w:color="auto" w:fill="FAFAFA"/>
        <w:rPr>
          <w:rFonts w:ascii="Arial" w:hAnsi="Arial" w:cs="Arial"/>
          <w:color w:val="595959"/>
          <w:sz w:val="22"/>
          <w:szCs w:val="22"/>
        </w:rPr>
      </w:pPr>
      <w:r w:rsidRPr="007D2229">
        <w:rPr>
          <w:rFonts w:ascii="Arial" w:hAnsi="Arial" w:cs="Arial"/>
          <w:color w:val="595959"/>
          <w:sz w:val="22"/>
          <w:szCs w:val="22"/>
        </w:rPr>
        <w:t>Correcto, cada cor</w:t>
      </w:r>
      <w:r>
        <w:rPr>
          <w:rFonts w:ascii="Arial" w:hAnsi="Arial" w:cs="Arial"/>
          <w:color w:val="595959"/>
          <w:sz w:val="22"/>
          <w:szCs w:val="22"/>
        </w:rPr>
        <w:t>te refiere a un diseño distinto. E</w:t>
      </w:r>
      <w:r w:rsidRPr="007D2229">
        <w:rPr>
          <w:rFonts w:ascii="Arial" w:hAnsi="Arial" w:cs="Arial"/>
          <w:color w:val="595959"/>
          <w:sz w:val="22"/>
          <w:szCs w:val="22"/>
        </w:rPr>
        <w:t>n el caso de la papelería institucional (hojas membretadas, carpetas y tarjetas personales) son variantes de cuatro colores respondiendo cada uno a nuestra identidad institucional (ver detalle en pliego).</w:t>
      </w:r>
    </w:p>
    <w:p w:rsidR="007D2229" w:rsidRPr="007D2229" w:rsidRDefault="007D2229" w:rsidP="007D2229">
      <w:pPr>
        <w:shd w:val="clear" w:color="auto" w:fill="FAFAFA"/>
        <w:rPr>
          <w:rFonts w:ascii="Arial" w:hAnsi="Arial" w:cs="Arial"/>
          <w:color w:val="595959"/>
          <w:sz w:val="22"/>
          <w:szCs w:val="22"/>
        </w:rPr>
      </w:pPr>
      <w:r w:rsidRPr="007D2229">
        <w:rPr>
          <w:rFonts w:ascii="Arial" w:hAnsi="Arial" w:cs="Arial"/>
          <w:color w:val="595959"/>
          <w:sz w:val="22"/>
          <w:szCs w:val="22"/>
        </w:rPr>
        <w:t>Se irán solicitando en diferentes momentos.</w:t>
      </w:r>
    </w:p>
    <w:p w:rsidR="007D2229" w:rsidRP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7D2229" w:rsidRPr="00444668" w:rsidRDefault="007D2229" w:rsidP="00AF4351">
      <w:pPr>
        <w:rPr>
          <w:rFonts w:ascii="Arial" w:hAnsi="Arial" w:cs="Arial"/>
          <w:color w:val="595959"/>
          <w:sz w:val="22"/>
          <w:szCs w:val="22"/>
        </w:rPr>
      </w:pPr>
    </w:p>
    <w:p w:rsidR="00ED3340" w:rsidRDefault="00ED3340" w:rsidP="00AF4351">
      <w:pPr>
        <w:rPr>
          <w:rFonts w:ascii="Arial" w:hAnsi="Arial" w:cs="Arial"/>
          <w:sz w:val="22"/>
          <w:szCs w:val="22"/>
        </w:rPr>
      </w:pPr>
    </w:p>
    <w:p w:rsidR="00ED3340" w:rsidRDefault="00ED3340" w:rsidP="00444668">
      <w:pPr>
        <w:rPr>
          <w:rFonts w:ascii="Arial" w:hAnsi="Arial" w:cs="Arial"/>
          <w:sz w:val="22"/>
          <w:szCs w:val="22"/>
        </w:rPr>
      </w:pPr>
    </w:p>
    <w:sectPr w:rsidR="00ED3340" w:rsidSect="001036FA">
      <w:headerReference w:type="default" r:id="rId7"/>
      <w:footerReference w:type="even" r:id="rId8"/>
      <w:footerReference w:type="default" r:id="rId9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29" w:rsidRDefault="007D2229" w:rsidP="000254B2">
      <w:r>
        <w:separator/>
      </w:r>
    </w:p>
  </w:endnote>
  <w:endnote w:type="continuationSeparator" w:id="0">
    <w:p w:rsidR="007D2229" w:rsidRDefault="007D2229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7D2229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7D2229">
      <w:rPr>
        <w:lang w:val="en-US"/>
      </w:rPr>
      <w:t>[Type text]</w:t>
    </w:r>
    <w:r w:rsidR="001C2B5D" w:rsidRPr="007D2229">
      <w:rPr>
        <w:lang w:val="en-US"/>
      </w:rPr>
      <w:tab/>
    </w:r>
    <w:r w:rsidRPr="007D2229">
      <w:rPr>
        <w:lang w:val="en-US"/>
      </w:rPr>
      <w:t>[Type text]</w:t>
    </w:r>
    <w:r w:rsidR="001C2B5D" w:rsidRPr="007D2229">
      <w:rPr>
        <w:lang w:val="en-US"/>
      </w:rPr>
      <w:tab/>
    </w:r>
    <w:r w:rsidRPr="007D2229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56486B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1.75pt;z-index:251657216;mso-width-relative:margin;mso-height-relative:margin" filled="f" stroked="f">
          <v:textbox style="mso-next-textbox:#_x0000_s1026">
            <w:txbxContent>
              <w:p w:rsidR="0056486B" w:rsidRP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 - Plaza Independencia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360D3C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710 - Piso 5 -.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29" w:rsidRDefault="007D2229" w:rsidP="000254B2">
      <w:r>
        <w:separator/>
      </w:r>
    </w:p>
  </w:footnote>
  <w:footnote w:type="continuationSeparator" w:id="0">
    <w:p w:rsidR="007D2229" w:rsidRDefault="007D2229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7D2229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3846830" cy="10737850"/>
          <wp:effectExtent l="19050" t="0" r="1270" b="0"/>
          <wp:wrapNone/>
          <wp:docPr id="9" name="Imagen 9" descr="Hoja A4_naran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A4_naranj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7D2229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800350" cy="7791450"/>
          <wp:effectExtent l="19050" t="0" r="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79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01BFE"/>
    <w:rsid w:val="000173BB"/>
    <w:rsid w:val="000254B2"/>
    <w:rsid w:val="000D19B1"/>
    <w:rsid w:val="000D5E06"/>
    <w:rsid w:val="001036FA"/>
    <w:rsid w:val="00154A27"/>
    <w:rsid w:val="001B6F29"/>
    <w:rsid w:val="001C2B5D"/>
    <w:rsid w:val="002C5135"/>
    <w:rsid w:val="003459D0"/>
    <w:rsid w:val="00360D3C"/>
    <w:rsid w:val="003D4E8B"/>
    <w:rsid w:val="00444668"/>
    <w:rsid w:val="004D36B5"/>
    <w:rsid w:val="004E0584"/>
    <w:rsid w:val="00535CCD"/>
    <w:rsid w:val="00544DFF"/>
    <w:rsid w:val="0056486B"/>
    <w:rsid w:val="005B036C"/>
    <w:rsid w:val="0067246E"/>
    <w:rsid w:val="006746DB"/>
    <w:rsid w:val="006A35AA"/>
    <w:rsid w:val="007D2229"/>
    <w:rsid w:val="007F66F6"/>
    <w:rsid w:val="00857D8B"/>
    <w:rsid w:val="008806C7"/>
    <w:rsid w:val="008F623E"/>
    <w:rsid w:val="0094246A"/>
    <w:rsid w:val="009D1415"/>
    <w:rsid w:val="00A54352"/>
    <w:rsid w:val="00AF4351"/>
    <w:rsid w:val="00C6778F"/>
    <w:rsid w:val="00CD1246"/>
    <w:rsid w:val="00DB28DC"/>
    <w:rsid w:val="00DD7D17"/>
    <w:rsid w:val="00DF405B"/>
    <w:rsid w:val="00E2507A"/>
    <w:rsid w:val="00E9161E"/>
    <w:rsid w:val="00ED20F4"/>
    <w:rsid w:val="00ED3340"/>
    <w:rsid w:val="00E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Naranja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2F39D-05D3-4E89-9224-B4C1ED9D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Naranja-2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1</cp:revision>
  <dcterms:created xsi:type="dcterms:W3CDTF">2018-05-10T17:45:00Z</dcterms:created>
  <dcterms:modified xsi:type="dcterms:W3CDTF">2018-05-10T17:50:00Z</dcterms:modified>
</cp:coreProperties>
</file>