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95" w:rsidRPr="00B06171" w:rsidRDefault="00AF7595" w:rsidP="00C3374C">
      <w:pPr>
        <w:jc w:val="right"/>
        <w:rPr>
          <w:sz w:val="22"/>
          <w:szCs w:val="22"/>
        </w:rPr>
      </w:pPr>
    </w:p>
    <w:p w:rsidR="00AF7595" w:rsidRPr="000E6909" w:rsidRDefault="00AF7595" w:rsidP="00C3374C">
      <w:pPr>
        <w:jc w:val="right"/>
        <w:rPr>
          <w:rFonts w:ascii="Arial" w:hAnsi="Arial" w:cs="Arial"/>
          <w:sz w:val="22"/>
          <w:szCs w:val="22"/>
        </w:rPr>
      </w:pPr>
      <w:r w:rsidRPr="000E6909">
        <w:rPr>
          <w:rFonts w:ascii="Arial" w:hAnsi="Arial" w:cs="Arial"/>
          <w:sz w:val="22"/>
          <w:szCs w:val="22"/>
        </w:rPr>
        <w:t xml:space="preserve">Montevideo, </w:t>
      </w:r>
      <w:r>
        <w:rPr>
          <w:rFonts w:ascii="Arial" w:hAnsi="Arial" w:cs="Arial"/>
          <w:sz w:val="22"/>
          <w:szCs w:val="22"/>
        </w:rPr>
        <w:t>8</w:t>
      </w:r>
      <w:r w:rsidRPr="000E6909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marzo de 2018</w:t>
      </w:r>
      <w:r w:rsidRPr="000E6909">
        <w:rPr>
          <w:rFonts w:ascii="Arial" w:hAnsi="Arial" w:cs="Arial"/>
          <w:sz w:val="22"/>
          <w:szCs w:val="22"/>
        </w:rPr>
        <w:t>.</w:t>
      </w:r>
    </w:p>
    <w:p w:rsidR="00AF7595" w:rsidRPr="00B06171" w:rsidRDefault="00AF7595" w:rsidP="002321CC">
      <w:pPr>
        <w:spacing w:line="360" w:lineRule="auto"/>
        <w:rPr>
          <w:rFonts w:ascii="Arial" w:hAnsi="Arial" w:cs="Arial"/>
          <w:sz w:val="16"/>
          <w:szCs w:val="16"/>
        </w:rPr>
      </w:pPr>
    </w:p>
    <w:p w:rsidR="00AF7595" w:rsidRPr="00B06171" w:rsidRDefault="00AF7595" w:rsidP="00DB59C9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B06171">
        <w:rPr>
          <w:rFonts w:ascii="Arial" w:hAnsi="Arial" w:cs="Arial"/>
          <w:sz w:val="22"/>
          <w:szCs w:val="22"/>
        </w:rPr>
        <w:t>OFICINA DE LICITACIONES Y COMPRAS</w:t>
      </w:r>
    </w:p>
    <w:p w:rsidR="00AF7595" w:rsidRPr="00B06171" w:rsidRDefault="00AF7595" w:rsidP="00DB59C9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B06171">
        <w:rPr>
          <w:rFonts w:ascii="Arial" w:hAnsi="Arial" w:cs="Arial"/>
          <w:sz w:val="22"/>
          <w:szCs w:val="22"/>
        </w:rPr>
        <w:t>INSTITUTO NACIONAL DEL CÁNCER</w:t>
      </w:r>
    </w:p>
    <w:p w:rsidR="00AF7595" w:rsidRDefault="00AF7595" w:rsidP="00BE55B7">
      <w:pPr>
        <w:spacing w:line="360" w:lineRule="auto"/>
        <w:ind w:left="720"/>
        <w:jc w:val="center"/>
        <w:rPr>
          <w:rFonts w:ascii="Arial" w:hAnsi="Arial" w:cs="Arial"/>
          <w:b/>
          <w:bCs/>
          <w:sz w:val="30"/>
          <w:szCs w:val="30"/>
        </w:rPr>
      </w:pPr>
    </w:p>
    <w:p w:rsidR="00AF7595" w:rsidRPr="00BE55B7" w:rsidRDefault="00AF7595" w:rsidP="004F6CBD">
      <w:pPr>
        <w:spacing w:line="360" w:lineRule="auto"/>
        <w:ind w:left="708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Compra Directa  Nº 47</w:t>
      </w:r>
      <w:r w:rsidRPr="00BE55B7">
        <w:rPr>
          <w:rFonts w:ascii="Arial" w:hAnsi="Arial" w:cs="Arial"/>
          <w:b/>
          <w:bCs/>
          <w:sz w:val="30"/>
          <w:szCs w:val="30"/>
        </w:rPr>
        <w:t>/</w:t>
      </w:r>
      <w:r>
        <w:rPr>
          <w:rFonts w:ascii="Arial" w:hAnsi="Arial" w:cs="Arial"/>
          <w:b/>
          <w:bCs/>
          <w:sz w:val="30"/>
          <w:szCs w:val="30"/>
        </w:rPr>
        <w:t>2018</w:t>
      </w:r>
    </w:p>
    <w:p w:rsidR="00AF7595" w:rsidRDefault="00AF7595" w:rsidP="004F6CBD">
      <w:pPr>
        <w:spacing w:line="360" w:lineRule="auto"/>
        <w:ind w:left="720"/>
        <w:rPr>
          <w:rFonts w:ascii="Arial" w:hAnsi="Arial" w:cs="Arial"/>
          <w:b/>
          <w:bCs/>
          <w:sz w:val="16"/>
          <w:szCs w:val="16"/>
        </w:rPr>
      </w:pPr>
    </w:p>
    <w:p w:rsidR="00AF7595" w:rsidRPr="004F6CBD" w:rsidRDefault="00AF7595" w:rsidP="00371AC8">
      <w:pPr>
        <w:spacing w:line="360" w:lineRule="auto"/>
        <w:rPr>
          <w:rFonts w:ascii="Arial" w:hAnsi="Arial" w:cs="Arial"/>
          <w:b/>
          <w:bCs/>
        </w:rPr>
      </w:pPr>
      <w:r w:rsidRPr="004F6CBD">
        <w:rPr>
          <w:rFonts w:ascii="Arial" w:hAnsi="Arial" w:cs="Arial"/>
          <w:b/>
          <w:bCs/>
        </w:rPr>
        <w:t>Se solicita cotización por los siguientes artículos:</w:t>
      </w:r>
    </w:p>
    <w:p w:rsidR="00AF7595" w:rsidRPr="00B06171" w:rsidRDefault="00AF7595" w:rsidP="00671D00">
      <w:pPr>
        <w:spacing w:line="360" w:lineRule="auto"/>
        <w:ind w:left="72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right" w:tblpY="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5580"/>
        <w:gridCol w:w="2309"/>
      </w:tblGrid>
      <w:tr w:rsidR="00AF7595">
        <w:trPr>
          <w:trHeight w:val="306"/>
        </w:trPr>
        <w:tc>
          <w:tcPr>
            <w:tcW w:w="1008" w:type="dxa"/>
            <w:shd w:val="clear" w:color="auto" w:fill="FFFFFF"/>
            <w:vAlign w:val="center"/>
          </w:tcPr>
          <w:p w:rsidR="00AF7595" w:rsidRPr="004F6CBD" w:rsidRDefault="00AF7595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Nº </w:t>
            </w:r>
            <w:r w:rsidRPr="004F6CB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Ítem</w:t>
            </w:r>
          </w:p>
        </w:tc>
        <w:tc>
          <w:tcPr>
            <w:tcW w:w="5580" w:type="dxa"/>
            <w:shd w:val="clear" w:color="auto" w:fill="FFFFFF"/>
            <w:vAlign w:val="center"/>
          </w:tcPr>
          <w:p w:rsidR="00AF7595" w:rsidRPr="004F6CBD" w:rsidRDefault="00AF7595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F6CB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Artículo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AF7595" w:rsidRPr="004F6CBD" w:rsidRDefault="00AF7595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F6CB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Cantidad </w:t>
            </w:r>
          </w:p>
        </w:tc>
      </w:tr>
      <w:tr w:rsidR="00AF7595">
        <w:trPr>
          <w:trHeight w:val="322"/>
        </w:trPr>
        <w:tc>
          <w:tcPr>
            <w:tcW w:w="1008" w:type="dxa"/>
            <w:vAlign w:val="center"/>
          </w:tcPr>
          <w:p w:rsidR="00AF7595" w:rsidRPr="0041692C" w:rsidRDefault="00AF7595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1692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5580" w:type="dxa"/>
            <w:vAlign w:val="center"/>
          </w:tcPr>
          <w:p w:rsidR="00AF7595" w:rsidRDefault="00AF7595" w:rsidP="0041692C">
            <w:pPr>
              <w:jc w:val="center"/>
              <w:rPr>
                <w:rFonts w:ascii="Arial" w:hAnsi="Arial" w:cs="Arial"/>
              </w:rPr>
            </w:pPr>
          </w:p>
          <w:p w:rsidR="00AF7595" w:rsidRDefault="00AF7595" w:rsidP="0041692C">
            <w:pPr>
              <w:jc w:val="center"/>
              <w:rPr>
                <w:rFonts w:ascii="Arial" w:hAnsi="Arial" w:cs="Arial"/>
              </w:rPr>
            </w:pPr>
            <w:r w:rsidRPr="004F6CBD">
              <w:rPr>
                <w:rFonts w:ascii="Arial" w:hAnsi="Arial" w:cs="Arial"/>
              </w:rPr>
              <w:t>Carpeta negra de cartón duro lomo de 3 cm con elástico tamaño 35,5 x 26 x 5 cm aprox.</w:t>
            </w:r>
          </w:p>
          <w:p w:rsidR="00AF7595" w:rsidRPr="004F6CBD" w:rsidRDefault="00AF7595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309" w:type="dxa"/>
            <w:vAlign w:val="center"/>
          </w:tcPr>
          <w:p w:rsidR="00AF7595" w:rsidRPr="0041692C" w:rsidRDefault="00AF7595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Hasta 100 unidades</w:t>
            </w:r>
          </w:p>
        </w:tc>
      </w:tr>
      <w:tr w:rsidR="00AF7595">
        <w:trPr>
          <w:trHeight w:val="306"/>
        </w:trPr>
        <w:tc>
          <w:tcPr>
            <w:tcW w:w="1008" w:type="dxa"/>
            <w:vAlign w:val="center"/>
          </w:tcPr>
          <w:p w:rsidR="00AF7595" w:rsidRPr="0041692C" w:rsidRDefault="00AF7595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1692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5580" w:type="dxa"/>
            <w:vAlign w:val="center"/>
          </w:tcPr>
          <w:p w:rsidR="00AF7595" w:rsidRDefault="00AF7595" w:rsidP="0041692C">
            <w:pPr>
              <w:jc w:val="center"/>
              <w:rPr>
                <w:rFonts w:ascii="Arial" w:hAnsi="Arial" w:cs="Arial"/>
              </w:rPr>
            </w:pPr>
          </w:p>
          <w:p w:rsidR="00AF7595" w:rsidRDefault="00AF7595" w:rsidP="0041692C">
            <w:pPr>
              <w:jc w:val="center"/>
              <w:rPr>
                <w:rFonts w:ascii="Arial" w:hAnsi="Arial" w:cs="Arial"/>
              </w:rPr>
            </w:pPr>
            <w:r w:rsidRPr="004F6CBD">
              <w:rPr>
                <w:rFonts w:ascii="Arial" w:hAnsi="Arial" w:cs="Arial"/>
              </w:rPr>
              <w:t>Etiquetas adhesivas de material transferencia térmica en rollo de 1 columna color blanco 100 mm x 60 mm buje chico</w:t>
            </w:r>
          </w:p>
          <w:p w:rsidR="00AF7595" w:rsidRPr="004F6CBD" w:rsidRDefault="00AF7595" w:rsidP="0041692C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09" w:type="dxa"/>
            <w:vAlign w:val="center"/>
          </w:tcPr>
          <w:p w:rsidR="00AF7595" w:rsidRPr="0041692C" w:rsidRDefault="00AF7595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Hasta 20 unidades</w:t>
            </w:r>
          </w:p>
        </w:tc>
      </w:tr>
      <w:tr w:rsidR="00AF7595">
        <w:trPr>
          <w:trHeight w:val="322"/>
        </w:trPr>
        <w:tc>
          <w:tcPr>
            <w:tcW w:w="1008" w:type="dxa"/>
            <w:vAlign w:val="center"/>
          </w:tcPr>
          <w:p w:rsidR="00AF7595" w:rsidRPr="0041692C" w:rsidRDefault="00AF7595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1692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5580" w:type="dxa"/>
            <w:vAlign w:val="center"/>
          </w:tcPr>
          <w:p w:rsidR="00AF7595" w:rsidRDefault="00AF7595" w:rsidP="0041692C">
            <w:pPr>
              <w:jc w:val="center"/>
              <w:rPr>
                <w:rFonts w:ascii="Arial" w:hAnsi="Arial" w:cs="Arial"/>
              </w:rPr>
            </w:pPr>
          </w:p>
          <w:p w:rsidR="00AF7595" w:rsidRDefault="00AF7595" w:rsidP="0041692C">
            <w:pPr>
              <w:jc w:val="center"/>
              <w:rPr>
                <w:rFonts w:ascii="Arial" w:hAnsi="Arial" w:cs="Arial"/>
              </w:rPr>
            </w:pPr>
            <w:r w:rsidRPr="004F6CBD">
              <w:rPr>
                <w:rFonts w:ascii="Arial" w:hAnsi="Arial" w:cs="Arial"/>
              </w:rPr>
              <w:t>Etiquetas adhesivas de material transferencia térmica en rollo 1 columna color blanco 38 mm x 12 mm</w:t>
            </w:r>
          </w:p>
          <w:p w:rsidR="00AF7595" w:rsidRPr="004F6CBD" w:rsidRDefault="00AF7595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309" w:type="dxa"/>
            <w:vAlign w:val="center"/>
          </w:tcPr>
          <w:p w:rsidR="00AF7595" w:rsidRPr="0041692C" w:rsidRDefault="00AF7595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Hasta 80 unidades</w:t>
            </w:r>
          </w:p>
        </w:tc>
      </w:tr>
      <w:tr w:rsidR="00AF7595">
        <w:trPr>
          <w:trHeight w:val="322"/>
        </w:trPr>
        <w:tc>
          <w:tcPr>
            <w:tcW w:w="1008" w:type="dxa"/>
            <w:vAlign w:val="center"/>
          </w:tcPr>
          <w:p w:rsidR="00AF7595" w:rsidRPr="0041692C" w:rsidRDefault="00AF7595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41692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80" w:type="dxa"/>
            <w:vAlign w:val="center"/>
          </w:tcPr>
          <w:p w:rsidR="00AF7595" w:rsidRDefault="00AF7595" w:rsidP="0041692C">
            <w:pPr>
              <w:jc w:val="center"/>
              <w:rPr>
                <w:rFonts w:ascii="Arial" w:hAnsi="Arial" w:cs="Arial"/>
              </w:rPr>
            </w:pPr>
          </w:p>
          <w:p w:rsidR="00AF7595" w:rsidRDefault="00AF7595" w:rsidP="0041692C">
            <w:pPr>
              <w:jc w:val="center"/>
              <w:rPr>
                <w:rFonts w:ascii="Arial" w:hAnsi="Arial" w:cs="Arial"/>
              </w:rPr>
            </w:pPr>
            <w:r w:rsidRPr="004F6CBD">
              <w:rPr>
                <w:rFonts w:ascii="Arial" w:hAnsi="Arial" w:cs="Arial"/>
              </w:rPr>
              <w:t>Etiquetas adhesivas de material transferencia térmica en rollo 2 columnas color blanco 30 mm x 25 mm</w:t>
            </w:r>
          </w:p>
          <w:p w:rsidR="00AF7595" w:rsidRPr="004F6CBD" w:rsidRDefault="00AF7595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309" w:type="dxa"/>
            <w:vAlign w:val="center"/>
          </w:tcPr>
          <w:p w:rsidR="00AF7595" w:rsidRPr="0041692C" w:rsidRDefault="00AF7595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Hasta 80 unidades</w:t>
            </w:r>
          </w:p>
        </w:tc>
      </w:tr>
      <w:tr w:rsidR="00AF7595">
        <w:trPr>
          <w:trHeight w:val="322"/>
        </w:trPr>
        <w:tc>
          <w:tcPr>
            <w:tcW w:w="1008" w:type="dxa"/>
            <w:vAlign w:val="center"/>
          </w:tcPr>
          <w:p w:rsidR="00AF7595" w:rsidRPr="0041692C" w:rsidRDefault="00AF7595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41692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80" w:type="dxa"/>
            <w:vAlign w:val="center"/>
          </w:tcPr>
          <w:p w:rsidR="00AF7595" w:rsidRDefault="00AF7595" w:rsidP="0041692C">
            <w:pPr>
              <w:jc w:val="center"/>
              <w:rPr>
                <w:rFonts w:ascii="Arial" w:hAnsi="Arial" w:cs="Arial"/>
              </w:rPr>
            </w:pPr>
          </w:p>
          <w:p w:rsidR="00AF7595" w:rsidRDefault="00AF7595" w:rsidP="0041692C">
            <w:pPr>
              <w:jc w:val="center"/>
              <w:rPr>
                <w:rFonts w:ascii="Arial" w:hAnsi="Arial" w:cs="Arial"/>
              </w:rPr>
            </w:pPr>
            <w:r w:rsidRPr="004F6CBD">
              <w:rPr>
                <w:rFonts w:ascii="Arial" w:hAnsi="Arial" w:cs="Arial"/>
              </w:rPr>
              <w:t>Libro Travers foliados de 500 hojas tamaño 42 x 32 cm</w:t>
            </w:r>
          </w:p>
          <w:p w:rsidR="00AF7595" w:rsidRPr="004F6CBD" w:rsidRDefault="00AF7595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309" w:type="dxa"/>
            <w:vAlign w:val="center"/>
          </w:tcPr>
          <w:p w:rsidR="00AF7595" w:rsidRPr="0041692C" w:rsidRDefault="00AF7595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Hasta 3 unidades</w:t>
            </w:r>
          </w:p>
        </w:tc>
      </w:tr>
      <w:tr w:rsidR="00AF7595">
        <w:trPr>
          <w:trHeight w:val="322"/>
        </w:trPr>
        <w:tc>
          <w:tcPr>
            <w:tcW w:w="1008" w:type="dxa"/>
            <w:vAlign w:val="center"/>
          </w:tcPr>
          <w:p w:rsidR="00AF7595" w:rsidRPr="0041692C" w:rsidRDefault="00AF7595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80" w:type="dxa"/>
            <w:vAlign w:val="center"/>
          </w:tcPr>
          <w:p w:rsidR="00AF7595" w:rsidRDefault="00AF7595" w:rsidP="0041692C">
            <w:pPr>
              <w:jc w:val="center"/>
              <w:rPr>
                <w:rFonts w:ascii="Arial" w:hAnsi="Arial" w:cs="Arial"/>
              </w:rPr>
            </w:pPr>
          </w:p>
          <w:p w:rsidR="00AF7595" w:rsidRDefault="00AF7595" w:rsidP="0041692C">
            <w:pPr>
              <w:jc w:val="center"/>
              <w:rPr>
                <w:rFonts w:ascii="Arial" w:hAnsi="Arial" w:cs="Arial"/>
              </w:rPr>
            </w:pPr>
            <w:r w:rsidRPr="004F6CBD">
              <w:rPr>
                <w:rFonts w:ascii="Arial" w:hAnsi="Arial" w:cs="Arial"/>
              </w:rPr>
              <w:t>Ribbon material cera 65 mm x 74 mts.</w:t>
            </w:r>
          </w:p>
          <w:p w:rsidR="00AF7595" w:rsidRPr="004F6CBD" w:rsidRDefault="00AF7595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309" w:type="dxa"/>
            <w:vAlign w:val="center"/>
          </w:tcPr>
          <w:p w:rsidR="00AF7595" w:rsidRPr="0041692C" w:rsidRDefault="00AF7595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Hasta 45 unidades</w:t>
            </w:r>
          </w:p>
        </w:tc>
      </w:tr>
      <w:tr w:rsidR="00AF7595">
        <w:trPr>
          <w:trHeight w:val="322"/>
        </w:trPr>
        <w:tc>
          <w:tcPr>
            <w:tcW w:w="1008" w:type="dxa"/>
            <w:vAlign w:val="center"/>
          </w:tcPr>
          <w:p w:rsidR="00AF7595" w:rsidRPr="0041692C" w:rsidRDefault="00AF7595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80" w:type="dxa"/>
            <w:vAlign w:val="center"/>
          </w:tcPr>
          <w:p w:rsidR="00AF7595" w:rsidRDefault="00AF7595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  <w:p w:rsidR="00AF7595" w:rsidRPr="004F6CBD" w:rsidRDefault="00AF7595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4F6CBD">
              <w:rPr>
                <w:rFonts w:ascii="Arial" w:hAnsi="Arial" w:cs="Arial"/>
              </w:rPr>
              <w:t>Ribbon para imprimir etiquetas con cera (rollo de 110 mm)</w:t>
            </w:r>
          </w:p>
          <w:p w:rsidR="00AF7595" w:rsidRPr="0041692C" w:rsidRDefault="00AF7595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309" w:type="dxa"/>
            <w:vAlign w:val="center"/>
          </w:tcPr>
          <w:p w:rsidR="00AF7595" w:rsidRPr="0041692C" w:rsidRDefault="00AF7595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Hasta 30 unidades</w:t>
            </w:r>
          </w:p>
        </w:tc>
      </w:tr>
    </w:tbl>
    <w:p w:rsidR="00AF7595" w:rsidRDefault="00AF7595" w:rsidP="00DB59C9">
      <w:pPr>
        <w:spacing w:line="360" w:lineRule="auto"/>
        <w:ind w:left="284"/>
        <w:rPr>
          <w:rFonts w:ascii="Arial" w:hAnsi="Arial" w:cs="Arial"/>
          <w:b/>
          <w:bCs/>
          <w:sz w:val="22"/>
          <w:szCs w:val="22"/>
        </w:rPr>
      </w:pPr>
    </w:p>
    <w:p w:rsidR="00AF7595" w:rsidRPr="00B06171" w:rsidRDefault="00AF7595" w:rsidP="004728D5">
      <w:pPr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:rsidR="00AF7595" w:rsidRPr="00B06171" w:rsidRDefault="00AF7595" w:rsidP="00C63C29">
      <w:pPr>
        <w:spacing w:line="360" w:lineRule="auto"/>
        <w:ind w:left="720"/>
        <w:rPr>
          <w:rFonts w:ascii="Arial" w:hAnsi="Arial" w:cs="Arial"/>
          <w:b/>
          <w:bCs/>
          <w:sz w:val="12"/>
          <w:szCs w:val="12"/>
        </w:rPr>
      </w:pPr>
    </w:p>
    <w:p w:rsidR="00AF7595" w:rsidRDefault="00AF7595" w:rsidP="00371AC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F7595" w:rsidRDefault="00AF7595" w:rsidP="00371AC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AF7595" w:rsidRDefault="00AF7595" w:rsidP="00371AC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AF7595" w:rsidRDefault="00AF7595" w:rsidP="00371AC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AF7595" w:rsidRDefault="00AF7595" w:rsidP="00371AC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AF7595" w:rsidRDefault="00AF7595" w:rsidP="00371AC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AF7595" w:rsidRDefault="00AF7595" w:rsidP="00371AC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AF7595" w:rsidRDefault="00AF7595" w:rsidP="00371AC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AF7595" w:rsidRDefault="00AF7595" w:rsidP="00371AC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AF7595" w:rsidRDefault="00AF7595" w:rsidP="00371AC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AF7595" w:rsidRDefault="00AF7595" w:rsidP="00371AC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AF7595" w:rsidRDefault="00AF7595" w:rsidP="00371AC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AF7595" w:rsidRDefault="00AF7595" w:rsidP="00371AC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AF7595" w:rsidRDefault="00AF7595" w:rsidP="00371AC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AF7595" w:rsidRDefault="00AF7595" w:rsidP="00371AC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AF7595" w:rsidRDefault="00AF7595" w:rsidP="00371AC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AF7595" w:rsidRDefault="00AF7595" w:rsidP="00371AC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AF7595" w:rsidRDefault="00AF7595" w:rsidP="00371AC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AF7595" w:rsidRDefault="00AF7595" w:rsidP="00371AC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AF7595" w:rsidRDefault="00AF7595" w:rsidP="00371AC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AF7595" w:rsidRDefault="00AF7595" w:rsidP="00371AC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AF7595" w:rsidRDefault="00AF7595" w:rsidP="00371AC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AF7595" w:rsidRDefault="00AF7595" w:rsidP="00371AC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AF7595" w:rsidRPr="00371AC8" w:rsidRDefault="00AF7595" w:rsidP="00371AC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4F6CBD">
        <w:rPr>
          <w:rFonts w:ascii="Arial" w:hAnsi="Arial" w:cs="Arial"/>
          <w:b/>
          <w:bCs/>
          <w:i/>
          <w:iCs/>
          <w:color w:val="000000"/>
        </w:rPr>
        <w:t>DOCUMENTACIÓN A INGRESAR JUNTO CON LA OFERTA:</w:t>
      </w:r>
    </w:p>
    <w:p w:rsidR="00AF7595" w:rsidRDefault="00AF7595" w:rsidP="00786A0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AF7595" w:rsidRPr="004F6CBD" w:rsidRDefault="00AF7595" w:rsidP="00BF125D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Arial" w:hAnsi="Arial" w:cs="Arial"/>
          <w:b/>
          <w:bCs/>
        </w:rPr>
      </w:pPr>
      <w:r w:rsidRPr="004F6CBD">
        <w:rPr>
          <w:rFonts w:ascii="Arial" w:hAnsi="Arial" w:cs="Arial"/>
          <w:b/>
          <w:bCs/>
          <w:u w:val="single"/>
        </w:rPr>
        <w:t>Se deberá ingresar folletos de los ítems cotizados</w:t>
      </w:r>
      <w:r w:rsidRPr="004F6CBD">
        <w:rPr>
          <w:rFonts w:ascii="Arial" w:hAnsi="Arial" w:cs="Arial"/>
          <w:b/>
          <w:bCs/>
        </w:rPr>
        <w:t xml:space="preserve">. </w:t>
      </w:r>
    </w:p>
    <w:p w:rsidR="00AF7595" w:rsidRPr="004F6CBD" w:rsidRDefault="00AF7595" w:rsidP="00BF125D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Arial" w:hAnsi="Arial" w:cs="Arial"/>
          <w:b/>
          <w:bCs/>
        </w:rPr>
      </w:pPr>
      <w:r w:rsidRPr="004F6CBD">
        <w:rPr>
          <w:rFonts w:ascii="Arial" w:hAnsi="Arial" w:cs="Arial"/>
          <w:b/>
          <w:bCs/>
          <w:u w:val="single"/>
        </w:rPr>
        <w:t>Antecedentes de los oferentes</w:t>
      </w:r>
      <w:r w:rsidRPr="004F6CBD">
        <w:rPr>
          <w:rFonts w:ascii="Arial" w:hAnsi="Arial" w:cs="Arial"/>
          <w:b/>
          <w:bCs/>
        </w:rPr>
        <w:t>.</w:t>
      </w:r>
    </w:p>
    <w:p w:rsidR="00AF7595" w:rsidRDefault="00AF7595" w:rsidP="00BF125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AF7595" w:rsidRDefault="00AF7595" w:rsidP="00BF125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D7737">
        <w:rPr>
          <w:rFonts w:ascii="Arial" w:hAnsi="Arial" w:cs="Arial"/>
          <w:sz w:val="22"/>
          <w:szCs w:val="22"/>
        </w:rPr>
        <w:t>Mantenimiento de Oferta</w:t>
      </w:r>
      <w:r>
        <w:rPr>
          <w:rFonts w:ascii="Arial" w:hAnsi="Arial" w:cs="Arial"/>
          <w:sz w:val="22"/>
          <w:szCs w:val="22"/>
        </w:rPr>
        <w:t>: H</w:t>
      </w:r>
      <w:r w:rsidRPr="00FD7737">
        <w:rPr>
          <w:rFonts w:ascii="Arial" w:hAnsi="Arial" w:cs="Arial"/>
          <w:sz w:val="22"/>
          <w:szCs w:val="22"/>
        </w:rPr>
        <w:t>asta el 31 de Diciembre de 2018</w:t>
      </w:r>
      <w:r>
        <w:rPr>
          <w:rFonts w:ascii="Arial" w:hAnsi="Arial" w:cs="Arial"/>
          <w:sz w:val="22"/>
          <w:szCs w:val="22"/>
        </w:rPr>
        <w:t>.</w:t>
      </w:r>
    </w:p>
    <w:p w:rsidR="00AF7595" w:rsidRDefault="00AF7595" w:rsidP="00BF125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Forma de Pago: </w:t>
      </w:r>
      <w:r w:rsidRPr="00FD7737">
        <w:rPr>
          <w:rFonts w:ascii="Arial" w:hAnsi="Arial" w:cs="Arial"/>
          <w:sz w:val="22"/>
          <w:szCs w:val="22"/>
        </w:rPr>
        <w:t>SIIF</w:t>
      </w:r>
      <w:r>
        <w:rPr>
          <w:rFonts w:ascii="Arial" w:hAnsi="Arial" w:cs="Arial"/>
          <w:sz w:val="22"/>
          <w:szCs w:val="22"/>
        </w:rPr>
        <w:t xml:space="preserve"> (Crédito 90 días).</w:t>
      </w:r>
    </w:p>
    <w:p w:rsidR="00AF7595" w:rsidRDefault="00AF7595" w:rsidP="00BF125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AF7595" w:rsidRPr="00371AC8" w:rsidRDefault="00AF7595" w:rsidP="00BF125D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371AC8">
        <w:rPr>
          <w:rFonts w:ascii="Arial" w:hAnsi="Arial" w:cs="Arial"/>
          <w:b/>
          <w:bCs/>
          <w:sz w:val="22"/>
          <w:szCs w:val="22"/>
        </w:rPr>
        <w:t>Para el acto de adjudicación la administración podrá solicitar a los oferentes muestras de los ítems ofertados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AF7595" w:rsidRPr="00FD7737" w:rsidRDefault="00AF7595" w:rsidP="00BF125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AF7595" w:rsidRPr="004F6CBD" w:rsidRDefault="00AF7595" w:rsidP="00371AC8">
      <w:pPr>
        <w:spacing w:line="360" w:lineRule="auto"/>
        <w:rPr>
          <w:rFonts w:ascii="Arial" w:hAnsi="Arial" w:cs="Arial"/>
          <w:b/>
          <w:bCs/>
        </w:rPr>
      </w:pPr>
      <w:r w:rsidRPr="004F6CBD">
        <w:rPr>
          <w:rFonts w:ascii="Arial" w:hAnsi="Arial" w:cs="Arial"/>
          <w:b/>
          <w:bCs/>
        </w:rPr>
        <w:t xml:space="preserve">Se recomienda (dada la agilidad del proceso de compra directa) avanzar rápidamente con el cumplimiento de todo el trámite de inscripción en el RUPE en caso de cotizar para este llamado. </w:t>
      </w:r>
    </w:p>
    <w:p w:rsidR="00AF7595" w:rsidRDefault="00AF7595" w:rsidP="004F6CBD">
      <w:pPr>
        <w:spacing w:line="360" w:lineRule="auto"/>
        <w:ind w:left="708"/>
        <w:rPr>
          <w:rFonts w:ascii="Arial" w:hAnsi="Arial" w:cs="Arial"/>
          <w:b/>
          <w:bCs/>
        </w:rPr>
      </w:pPr>
    </w:p>
    <w:p w:rsidR="00AF7595" w:rsidRDefault="00AF7595" w:rsidP="00866C7F">
      <w:pPr>
        <w:spacing w:line="360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COTIZAR </w:t>
      </w:r>
      <w:r w:rsidRPr="004F6CBD">
        <w:rPr>
          <w:rFonts w:ascii="Arial" w:hAnsi="Arial" w:cs="Arial"/>
          <w:b/>
          <w:bCs/>
          <w:u w:val="single"/>
        </w:rPr>
        <w:t>ÚNICAMENTE EN LÍNEA</w:t>
      </w:r>
      <w:r>
        <w:rPr>
          <w:rFonts w:ascii="Arial" w:hAnsi="Arial" w:cs="Arial"/>
          <w:b/>
          <w:bCs/>
        </w:rPr>
        <w:t xml:space="preserve"> </w:t>
      </w:r>
      <w:r w:rsidRPr="004F6CBD">
        <w:rPr>
          <w:rFonts w:ascii="Arial" w:hAnsi="Arial" w:cs="Arial"/>
          <w:b/>
          <w:bCs/>
        </w:rPr>
        <w:t>EN EL SITIO WE</w:t>
      </w:r>
      <w:r>
        <w:rPr>
          <w:rFonts w:ascii="Arial" w:hAnsi="Arial" w:cs="Arial"/>
          <w:b/>
          <w:bCs/>
        </w:rPr>
        <w:t xml:space="preserve">B </w:t>
      </w:r>
      <w:hyperlink r:id="rId7" w:history="1">
        <w:r w:rsidRPr="007C4076">
          <w:rPr>
            <w:rStyle w:val="Hyperlink"/>
            <w:rFonts w:ascii="Arial" w:hAnsi="Arial" w:cs="Arial"/>
            <w:b/>
            <w:bCs/>
          </w:rPr>
          <w:t>www.comprasestatales.gub.uy</w:t>
        </w:r>
      </w:hyperlink>
    </w:p>
    <w:p w:rsidR="00AF7595" w:rsidRDefault="00AF7595" w:rsidP="00866C7F">
      <w:pPr>
        <w:spacing w:line="360" w:lineRule="auto"/>
        <w:ind w:left="708"/>
        <w:rPr>
          <w:rFonts w:ascii="Arial" w:hAnsi="Arial" w:cs="Arial"/>
          <w:b/>
          <w:bCs/>
        </w:rPr>
      </w:pPr>
    </w:p>
    <w:p w:rsidR="00AF7595" w:rsidRPr="004F6CBD" w:rsidRDefault="00AF7595" w:rsidP="00866C7F">
      <w:pPr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4F6CBD">
        <w:rPr>
          <w:rFonts w:ascii="Arial" w:hAnsi="Arial" w:cs="Arial"/>
        </w:rPr>
        <w:t xml:space="preserve">Por cualquier duda o consulta sobre cotizar en línea, comunicarse con Atención a Usuarios de ACCE al 2604 5360 de lunes a domingos 8 a 21 hs, o a través del correo </w:t>
      </w:r>
      <w:hyperlink r:id="rId8" w:history="1">
        <w:r w:rsidRPr="004F6CBD">
          <w:rPr>
            <w:rStyle w:val="Hyperlink"/>
            <w:rFonts w:ascii="Arial" w:hAnsi="Arial" w:cs="Arial"/>
          </w:rPr>
          <w:t>compras@acce.gub.uy</w:t>
        </w:r>
      </w:hyperlink>
    </w:p>
    <w:p w:rsidR="00AF7595" w:rsidRDefault="00AF7595" w:rsidP="00BE55B7">
      <w:pPr>
        <w:spacing w:line="360" w:lineRule="auto"/>
        <w:ind w:left="708"/>
        <w:rPr>
          <w:rFonts w:ascii="Arial" w:hAnsi="Arial" w:cs="Arial"/>
          <w:b/>
          <w:bCs/>
          <w:sz w:val="22"/>
          <w:szCs w:val="22"/>
        </w:rPr>
      </w:pPr>
    </w:p>
    <w:p w:rsidR="00AF7595" w:rsidRPr="005118B1" w:rsidRDefault="00AF7595" w:rsidP="00866C7F">
      <w:pPr>
        <w:spacing w:line="360" w:lineRule="auto"/>
        <w:rPr>
          <w:rFonts w:ascii="Arial" w:hAnsi="Arial" w:cs="Arial"/>
          <w:b/>
          <w:bCs/>
          <w:sz w:val="30"/>
          <w:szCs w:val="30"/>
        </w:rPr>
      </w:pPr>
      <w:r w:rsidRPr="005118B1">
        <w:rPr>
          <w:rFonts w:ascii="Arial" w:hAnsi="Arial" w:cs="Arial"/>
          <w:b/>
          <w:bCs/>
          <w:sz w:val="30"/>
          <w:szCs w:val="30"/>
        </w:rPr>
        <w:t xml:space="preserve">Apertura Electrónica: </w:t>
      </w:r>
      <w:r>
        <w:rPr>
          <w:rFonts w:ascii="Arial" w:hAnsi="Arial" w:cs="Arial"/>
          <w:b/>
          <w:bCs/>
          <w:sz w:val="30"/>
          <w:szCs w:val="30"/>
        </w:rPr>
        <w:t>14/03</w:t>
      </w:r>
      <w:r w:rsidRPr="005118B1">
        <w:rPr>
          <w:rFonts w:ascii="Arial" w:hAnsi="Arial" w:cs="Arial"/>
          <w:b/>
          <w:bCs/>
          <w:sz w:val="30"/>
          <w:szCs w:val="30"/>
        </w:rPr>
        <w:t>/</w:t>
      </w:r>
      <w:r>
        <w:rPr>
          <w:rFonts w:ascii="Arial" w:hAnsi="Arial" w:cs="Arial"/>
          <w:b/>
          <w:bCs/>
          <w:sz w:val="30"/>
          <w:szCs w:val="30"/>
        </w:rPr>
        <w:t>2018 -  HORA 10</w:t>
      </w:r>
    </w:p>
    <w:p w:rsidR="00AF7595" w:rsidRDefault="00AF75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F7595" w:rsidRDefault="00AF7595" w:rsidP="00C643CB">
      <w:pPr>
        <w:spacing w:line="360" w:lineRule="auto"/>
        <w:ind w:left="708"/>
        <w:rPr>
          <w:rFonts w:ascii="Arial" w:hAnsi="Arial" w:cs="Arial"/>
          <w:sz w:val="22"/>
          <w:szCs w:val="22"/>
        </w:rPr>
      </w:pPr>
    </w:p>
    <w:p w:rsidR="00AF7595" w:rsidRDefault="00AF7595" w:rsidP="00C643CB">
      <w:pPr>
        <w:spacing w:line="360" w:lineRule="auto"/>
        <w:ind w:left="708"/>
        <w:rPr>
          <w:rFonts w:ascii="Arial" w:hAnsi="Arial" w:cs="Arial"/>
          <w:sz w:val="22"/>
          <w:szCs w:val="22"/>
        </w:rPr>
      </w:pPr>
    </w:p>
    <w:sectPr w:rsidR="00AF7595" w:rsidSect="00450E28">
      <w:headerReference w:type="default" r:id="rId9"/>
      <w:footerReference w:type="default" r:id="rId10"/>
      <w:pgSz w:w="11906" w:h="16838"/>
      <w:pgMar w:top="540" w:right="1106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595" w:rsidRDefault="00AF7595">
      <w:r>
        <w:separator/>
      </w:r>
    </w:p>
  </w:endnote>
  <w:endnote w:type="continuationSeparator" w:id="1">
    <w:p w:rsidR="00AF7595" w:rsidRDefault="00AF7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95" w:rsidRDefault="00AF7595" w:rsidP="000A2F38">
    <w:pPr>
      <w:pStyle w:val="Footer"/>
      <w:framePr w:wrap="auto" w:vAnchor="text" w:hAnchor="margin" w:xAlign="right" w:y="1"/>
      <w:rPr>
        <w:rStyle w:val="PageNumber"/>
      </w:rPr>
    </w:pPr>
  </w:p>
  <w:p w:rsidR="00AF7595" w:rsidRDefault="00AF7595" w:rsidP="00A80706">
    <w:pPr>
      <w:pStyle w:val="Footer"/>
      <w:ind w:right="360"/>
      <w:jc w:val="center"/>
      <w:rPr>
        <w:rFonts w:ascii="Arial" w:hAnsi="Arial" w:cs="Arial"/>
        <w:b/>
        <w:bCs/>
        <w:sz w:val="16"/>
        <w:szCs w:val="16"/>
        <w:lang w:val="en-GB"/>
      </w:rPr>
    </w:pPr>
    <w:r>
      <w:rPr>
        <w:rFonts w:ascii="Arial" w:hAnsi="Arial" w:cs="Arial"/>
        <w:b/>
        <w:bCs/>
        <w:sz w:val="16"/>
        <w:szCs w:val="16"/>
        <w:lang w:val="en-GB"/>
      </w:rPr>
      <w:t>Joanicó 3265 – C.P.11600 – MONTEVIDEO-URUGUAY       TEL:(598) 2481 20 40 INT 127</w:t>
    </w:r>
  </w:p>
  <w:p w:rsidR="00AF7595" w:rsidRDefault="00AF7595" w:rsidP="00A80706">
    <w:pPr>
      <w:pStyle w:val="Footer"/>
      <w:ind w:right="360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E-MAIL: compras.inca@asse.com.uy</w:t>
    </w:r>
  </w:p>
  <w:p w:rsidR="00AF7595" w:rsidRDefault="00AF7595" w:rsidP="003E7EA2">
    <w:pPr>
      <w:jc w:val="center"/>
      <w:rPr>
        <w:rStyle w:val="Strong"/>
        <w:rFonts w:ascii="Verdana" w:hAnsi="Verdana" w:cs="Verdana"/>
        <w:color w:val="333333"/>
        <w:sz w:val="15"/>
        <w:szCs w:val="15"/>
      </w:rPr>
    </w:pPr>
  </w:p>
  <w:p w:rsidR="00AF7595" w:rsidRPr="00C56095" w:rsidRDefault="00AF7595" w:rsidP="00C56095">
    <w:pPr>
      <w:pStyle w:val="Footer"/>
      <w:ind w:right="360"/>
      <w:jc w:val="center"/>
      <w:rPr>
        <w:b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595" w:rsidRDefault="00AF7595">
      <w:r>
        <w:separator/>
      </w:r>
    </w:p>
  </w:footnote>
  <w:footnote w:type="continuationSeparator" w:id="1">
    <w:p w:rsidR="00AF7595" w:rsidRDefault="00AF7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95" w:rsidRDefault="00AF7595" w:rsidP="00394D57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49" type="#_x0000_t75" alt="logo inca" style="position:absolute;left:0;text-align:left;margin-left:312.75pt;margin-top:-5.05pt;width:118.5pt;height:71.8pt;z-index:-251656192;visibility:visible">
          <v:imagedata r:id="rId1" o:title=""/>
        </v:shape>
      </w:pict>
    </w:r>
    <w:r>
      <w:rPr>
        <w:noProof/>
      </w:rPr>
      <w:pict>
        <v:shape id="Imagen 5" o:spid="_x0000_s2050" type="#_x0000_t75" alt="LOGO ASSE con Administracin" style="position:absolute;left:0;text-align:left;margin-left:6pt;margin-top:-24.9pt;width:189pt;height:103.5pt;z-index:-251655168;visibility:visible">
          <v:imagedata r:id="rId2" o:title=""/>
        </v:shape>
      </w:pict>
    </w:r>
    <w:r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AF7595" w:rsidRDefault="00AF7595" w:rsidP="00B77762">
    <w:pPr>
      <w:tabs>
        <w:tab w:val="left" w:pos="480"/>
      </w:tabs>
    </w:pPr>
  </w:p>
  <w:p w:rsidR="00AF7595" w:rsidRDefault="00AF7595" w:rsidP="00B77762">
    <w:pPr>
      <w:tabs>
        <w:tab w:val="left" w:pos="480"/>
      </w:tabs>
    </w:pPr>
  </w:p>
  <w:p w:rsidR="00AF7595" w:rsidRDefault="00AF7595" w:rsidP="00B77762">
    <w:pPr>
      <w:tabs>
        <w:tab w:val="left" w:pos="480"/>
      </w:tabs>
    </w:pPr>
  </w:p>
  <w:p w:rsidR="00AF7595" w:rsidRDefault="00AF7595" w:rsidP="00B77762">
    <w:pPr>
      <w:tabs>
        <w:tab w:val="left" w:pos="480"/>
      </w:tabs>
    </w:pPr>
  </w:p>
  <w:p w:rsidR="00AF7595" w:rsidRPr="00B77762" w:rsidRDefault="00AF7595" w:rsidP="00B77762">
    <w:pPr>
      <w:tabs>
        <w:tab w:val="left" w:pos="480"/>
      </w:tabs>
    </w:pPr>
    <w:r>
      <w:tab/>
    </w:r>
    <w:r>
      <w:tab/>
    </w:r>
    <w:r>
      <w:tab/>
    </w:r>
    <w:r>
      <w:tab/>
    </w:r>
    <w:r w:rsidRPr="00394D57">
      <w:rPr>
        <w:b/>
        <w:bCs/>
        <w:color w:val="808080"/>
        <w:sz w:val="32"/>
        <w:szCs w:val="32"/>
      </w:rPr>
      <w:t>INSTITUTO NACIONAL DEL CÁNCER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2237D"/>
    <w:multiLevelType w:val="hybridMultilevel"/>
    <w:tmpl w:val="E2207B1A"/>
    <w:lvl w:ilvl="0" w:tplc="E4005E6C">
      <w:start w:val="1"/>
      <w:numFmt w:val="decimal"/>
      <w:lvlText w:val="%1"/>
      <w:lvlJc w:val="left"/>
      <w:pPr>
        <w:ind w:left="2130" w:hanging="129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20" w:hanging="360"/>
      </w:pPr>
    </w:lvl>
    <w:lvl w:ilvl="2" w:tplc="0C0A001B">
      <w:start w:val="1"/>
      <w:numFmt w:val="lowerRoman"/>
      <w:lvlText w:val="%3."/>
      <w:lvlJc w:val="right"/>
      <w:pPr>
        <w:ind w:left="2640" w:hanging="180"/>
      </w:pPr>
    </w:lvl>
    <w:lvl w:ilvl="3" w:tplc="0C0A000F">
      <w:start w:val="1"/>
      <w:numFmt w:val="decimal"/>
      <w:lvlText w:val="%4."/>
      <w:lvlJc w:val="left"/>
      <w:pPr>
        <w:ind w:left="3360" w:hanging="360"/>
      </w:pPr>
    </w:lvl>
    <w:lvl w:ilvl="4" w:tplc="0C0A0019">
      <w:start w:val="1"/>
      <w:numFmt w:val="lowerLetter"/>
      <w:lvlText w:val="%5."/>
      <w:lvlJc w:val="left"/>
      <w:pPr>
        <w:ind w:left="4080" w:hanging="360"/>
      </w:pPr>
    </w:lvl>
    <w:lvl w:ilvl="5" w:tplc="0C0A001B">
      <w:start w:val="1"/>
      <w:numFmt w:val="lowerRoman"/>
      <w:lvlText w:val="%6."/>
      <w:lvlJc w:val="right"/>
      <w:pPr>
        <w:ind w:left="4800" w:hanging="180"/>
      </w:pPr>
    </w:lvl>
    <w:lvl w:ilvl="6" w:tplc="0C0A000F">
      <w:start w:val="1"/>
      <w:numFmt w:val="decimal"/>
      <w:lvlText w:val="%7."/>
      <w:lvlJc w:val="left"/>
      <w:pPr>
        <w:ind w:left="5520" w:hanging="360"/>
      </w:pPr>
    </w:lvl>
    <w:lvl w:ilvl="7" w:tplc="0C0A0019">
      <w:start w:val="1"/>
      <w:numFmt w:val="lowerLetter"/>
      <w:lvlText w:val="%8."/>
      <w:lvlJc w:val="left"/>
      <w:pPr>
        <w:ind w:left="6240" w:hanging="360"/>
      </w:pPr>
    </w:lvl>
    <w:lvl w:ilvl="8" w:tplc="0C0A001B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3BF5F85"/>
    <w:multiLevelType w:val="hybridMultilevel"/>
    <w:tmpl w:val="C2805970"/>
    <w:lvl w:ilvl="0" w:tplc="48487BC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6502EEB"/>
    <w:multiLevelType w:val="hybridMultilevel"/>
    <w:tmpl w:val="758AD2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517"/>
    <w:rsid w:val="0000046F"/>
    <w:rsid w:val="00005F39"/>
    <w:rsid w:val="0001421B"/>
    <w:rsid w:val="00027890"/>
    <w:rsid w:val="00040451"/>
    <w:rsid w:val="00053737"/>
    <w:rsid w:val="00086928"/>
    <w:rsid w:val="00092E8E"/>
    <w:rsid w:val="000968C6"/>
    <w:rsid w:val="000A2B19"/>
    <w:rsid w:val="000A2F38"/>
    <w:rsid w:val="000A3749"/>
    <w:rsid w:val="000A7751"/>
    <w:rsid w:val="000C20AC"/>
    <w:rsid w:val="000C6116"/>
    <w:rsid w:val="000C7CB6"/>
    <w:rsid w:val="000D07F7"/>
    <w:rsid w:val="000D555C"/>
    <w:rsid w:val="000E3D92"/>
    <w:rsid w:val="000E60CF"/>
    <w:rsid w:val="000E6909"/>
    <w:rsid w:val="001246F2"/>
    <w:rsid w:val="00125344"/>
    <w:rsid w:val="0013491E"/>
    <w:rsid w:val="0013596C"/>
    <w:rsid w:val="0013646E"/>
    <w:rsid w:val="00144E69"/>
    <w:rsid w:val="00145D63"/>
    <w:rsid w:val="00145F95"/>
    <w:rsid w:val="00160D44"/>
    <w:rsid w:val="00181383"/>
    <w:rsid w:val="001858C1"/>
    <w:rsid w:val="00185E18"/>
    <w:rsid w:val="001A30D8"/>
    <w:rsid w:val="001A38C6"/>
    <w:rsid w:val="001B1D46"/>
    <w:rsid w:val="001F602C"/>
    <w:rsid w:val="001F6829"/>
    <w:rsid w:val="0020070C"/>
    <w:rsid w:val="00227CF7"/>
    <w:rsid w:val="002321CC"/>
    <w:rsid w:val="002414B4"/>
    <w:rsid w:val="00245629"/>
    <w:rsid w:val="00251651"/>
    <w:rsid w:val="00262CCA"/>
    <w:rsid w:val="00263C7B"/>
    <w:rsid w:val="002850EF"/>
    <w:rsid w:val="002877A4"/>
    <w:rsid w:val="00287922"/>
    <w:rsid w:val="00290E3D"/>
    <w:rsid w:val="002A1B4C"/>
    <w:rsid w:val="002B0824"/>
    <w:rsid w:val="002B0D6C"/>
    <w:rsid w:val="002C4D7D"/>
    <w:rsid w:val="002E255C"/>
    <w:rsid w:val="002F130A"/>
    <w:rsid w:val="00303BA4"/>
    <w:rsid w:val="003123C3"/>
    <w:rsid w:val="0031435C"/>
    <w:rsid w:val="003320DC"/>
    <w:rsid w:val="003458A6"/>
    <w:rsid w:val="003471F0"/>
    <w:rsid w:val="00357631"/>
    <w:rsid w:val="00363474"/>
    <w:rsid w:val="00363B36"/>
    <w:rsid w:val="003664BB"/>
    <w:rsid w:val="00367A6B"/>
    <w:rsid w:val="00371AC8"/>
    <w:rsid w:val="00377A53"/>
    <w:rsid w:val="00394D57"/>
    <w:rsid w:val="003B23E7"/>
    <w:rsid w:val="003C4FC2"/>
    <w:rsid w:val="003D10CF"/>
    <w:rsid w:val="003D5D9F"/>
    <w:rsid w:val="003E0A57"/>
    <w:rsid w:val="003E7EA2"/>
    <w:rsid w:val="00404163"/>
    <w:rsid w:val="00413701"/>
    <w:rsid w:val="0041692C"/>
    <w:rsid w:val="00450E28"/>
    <w:rsid w:val="00451C31"/>
    <w:rsid w:val="00466B62"/>
    <w:rsid w:val="004728D5"/>
    <w:rsid w:val="00474873"/>
    <w:rsid w:val="00484352"/>
    <w:rsid w:val="00490DF8"/>
    <w:rsid w:val="004C7C3A"/>
    <w:rsid w:val="004D24E7"/>
    <w:rsid w:val="004D507A"/>
    <w:rsid w:val="004E5EF0"/>
    <w:rsid w:val="004F36EE"/>
    <w:rsid w:val="004F6CBD"/>
    <w:rsid w:val="004F7C65"/>
    <w:rsid w:val="005118B1"/>
    <w:rsid w:val="00543CAE"/>
    <w:rsid w:val="00554361"/>
    <w:rsid w:val="00560E11"/>
    <w:rsid w:val="00565387"/>
    <w:rsid w:val="00594DBB"/>
    <w:rsid w:val="00597DFC"/>
    <w:rsid w:val="005A0FC0"/>
    <w:rsid w:val="005A2950"/>
    <w:rsid w:val="005A4CED"/>
    <w:rsid w:val="005D52A4"/>
    <w:rsid w:val="005D58C0"/>
    <w:rsid w:val="005E74BA"/>
    <w:rsid w:val="005F7248"/>
    <w:rsid w:val="006134F7"/>
    <w:rsid w:val="00630557"/>
    <w:rsid w:val="006407E1"/>
    <w:rsid w:val="00645A60"/>
    <w:rsid w:val="0064781D"/>
    <w:rsid w:val="006704C9"/>
    <w:rsid w:val="00671D00"/>
    <w:rsid w:val="00674572"/>
    <w:rsid w:val="006D0F00"/>
    <w:rsid w:val="006E7762"/>
    <w:rsid w:val="006F7D90"/>
    <w:rsid w:val="00713916"/>
    <w:rsid w:val="0072162A"/>
    <w:rsid w:val="0073039C"/>
    <w:rsid w:val="00737393"/>
    <w:rsid w:val="00737591"/>
    <w:rsid w:val="007551AB"/>
    <w:rsid w:val="00760513"/>
    <w:rsid w:val="00760F8E"/>
    <w:rsid w:val="00766CD2"/>
    <w:rsid w:val="007769D6"/>
    <w:rsid w:val="00783401"/>
    <w:rsid w:val="00786A0D"/>
    <w:rsid w:val="007A7248"/>
    <w:rsid w:val="007B1E9C"/>
    <w:rsid w:val="007B3F7C"/>
    <w:rsid w:val="007B6567"/>
    <w:rsid w:val="007C162D"/>
    <w:rsid w:val="007C4076"/>
    <w:rsid w:val="007E7387"/>
    <w:rsid w:val="007F2227"/>
    <w:rsid w:val="007F5A6D"/>
    <w:rsid w:val="007F74EC"/>
    <w:rsid w:val="0081169D"/>
    <w:rsid w:val="00827E8E"/>
    <w:rsid w:val="0086231E"/>
    <w:rsid w:val="00864845"/>
    <w:rsid w:val="00866C7F"/>
    <w:rsid w:val="00876ED6"/>
    <w:rsid w:val="00884827"/>
    <w:rsid w:val="00886423"/>
    <w:rsid w:val="0089167C"/>
    <w:rsid w:val="008A44D0"/>
    <w:rsid w:val="008A4627"/>
    <w:rsid w:val="008B07BC"/>
    <w:rsid w:val="008B17B8"/>
    <w:rsid w:val="008F5BFE"/>
    <w:rsid w:val="008F7029"/>
    <w:rsid w:val="008F7BFE"/>
    <w:rsid w:val="00904468"/>
    <w:rsid w:val="00926753"/>
    <w:rsid w:val="009414BF"/>
    <w:rsid w:val="0099259A"/>
    <w:rsid w:val="0099676C"/>
    <w:rsid w:val="009C14A6"/>
    <w:rsid w:val="009D0300"/>
    <w:rsid w:val="009D46EC"/>
    <w:rsid w:val="009D5428"/>
    <w:rsid w:val="009F38F1"/>
    <w:rsid w:val="009F56CB"/>
    <w:rsid w:val="00A03F39"/>
    <w:rsid w:val="00A041FD"/>
    <w:rsid w:val="00A23001"/>
    <w:rsid w:val="00A23A43"/>
    <w:rsid w:val="00A26C0B"/>
    <w:rsid w:val="00A42FD4"/>
    <w:rsid w:val="00A53D0B"/>
    <w:rsid w:val="00A6033C"/>
    <w:rsid w:val="00A637B2"/>
    <w:rsid w:val="00A650B6"/>
    <w:rsid w:val="00A65BF3"/>
    <w:rsid w:val="00A80706"/>
    <w:rsid w:val="00A94601"/>
    <w:rsid w:val="00AB43F3"/>
    <w:rsid w:val="00AC39A4"/>
    <w:rsid w:val="00AE2554"/>
    <w:rsid w:val="00AE5B15"/>
    <w:rsid w:val="00AF092A"/>
    <w:rsid w:val="00AF5802"/>
    <w:rsid w:val="00AF7595"/>
    <w:rsid w:val="00B00863"/>
    <w:rsid w:val="00B06171"/>
    <w:rsid w:val="00B20996"/>
    <w:rsid w:val="00B30A00"/>
    <w:rsid w:val="00B3131A"/>
    <w:rsid w:val="00B33216"/>
    <w:rsid w:val="00B41901"/>
    <w:rsid w:val="00B4511A"/>
    <w:rsid w:val="00B503DC"/>
    <w:rsid w:val="00B63085"/>
    <w:rsid w:val="00B67BC1"/>
    <w:rsid w:val="00B77762"/>
    <w:rsid w:val="00B9193E"/>
    <w:rsid w:val="00BA2748"/>
    <w:rsid w:val="00BB0C2A"/>
    <w:rsid w:val="00BB3A6B"/>
    <w:rsid w:val="00BB7B7A"/>
    <w:rsid w:val="00BC1C71"/>
    <w:rsid w:val="00BD32DF"/>
    <w:rsid w:val="00BD7950"/>
    <w:rsid w:val="00BE55B7"/>
    <w:rsid w:val="00BE688E"/>
    <w:rsid w:val="00BF125D"/>
    <w:rsid w:val="00C05837"/>
    <w:rsid w:val="00C13DC6"/>
    <w:rsid w:val="00C16404"/>
    <w:rsid w:val="00C30DAE"/>
    <w:rsid w:val="00C3374C"/>
    <w:rsid w:val="00C36FC2"/>
    <w:rsid w:val="00C42D49"/>
    <w:rsid w:val="00C45FD7"/>
    <w:rsid w:val="00C46659"/>
    <w:rsid w:val="00C56095"/>
    <w:rsid w:val="00C63C29"/>
    <w:rsid w:val="00C643CB"/>
    <w:rsid w:val="00C70924"/>
    <w:rsid w:val="00C71E59"/>
    <w:rsid w:val="00C91754"/>
    <w:rsid w:val="00CA2BC2"/>
    <w:rsid w:val="00CC0C4B"/>
    <w:rsid w:val="00CC718B"/>
    <w:rsid w:val="00CD4862"/>
    <w:rsid w:val="00CF2CBE"/>
    <w:rsid w:val="00CF7D37"/>
    <w:rsid w:val="00D028C1"/>
    <w:rsid w:val="00D13C3C"/>
    <w:rsid w:val="00D265B4"/>
    <w:rsid w:val="00D40497"/>
    <w:rsid w:val="00D524DD"/>
    <w:rsid w:val="00D5295E"/>
    <w:rsid w:val="00D54D72"/>
    <w:rsid w:val="00D55CCA"/>
    <w:rsid w:val="00D575C6"/>
    <w:rsid w:val="00D60DB7"/>
    <w:rsid w:val="00D70967"/>
    <w:rsid w:val="00D720DC"/>
    <w:rsid w:val="00D767CA"/>
    <w:rsid w:val="00D978E9"/>
    <w:rsid w:val="00DA3D41"/>
    <w:rsid w:val="00DA67B3"/>
    <w:rsid w:val="00DB2A07"/>
    <w:rsid w:val="00DB59C9"/>
    <w:rsid w:val="00DC4447"/>
    <w:rsid w:val="00DC6832"/>
    <w:rsid w:val="00DD697C"/>
    <w:rsid w:val="00DE08AC"/>
    <w:rsid w:val="00E25645"/>
    <w:rsid w:val="00E27FB6"/>
    <w:rsid w:val="00E31517"/>
    <w:rsid w:val="00E33F4E"/>
    <w:rsid w:val="00E47972"/>
    <w:rsid w:val="00E74E90"/>
    <w:rsid w:val="00E829DC"/>
    <w:rsid w:val="00E831EF"/>
    <w:rsid w:val="00E85E19"/>
    <w:rsid w:val="00EB0493"/>
    <w:rsid w:val="00EB324D"/>
    <w:rsid w:val="00EB4727"/>
    <w:rsid w:val="00EB6DF6"/>
    <w:rsid w:val="00EC475C"/>
    <w:rsid w:val="00EE22C5"/>
    <w:rsid w:val="00EE3E47"/>
    <w:rsid w:val="00EE40B5"/>
    <w:rsid w:val="00EF0B69"/>
    <w:rsid w:val="00F02201"/>
    <w:rsid w:val="00F06C58"/>
    <w:rsid w:val="00F13316"/>
    <w:rsid w:val="00F165AC"/>
    <w:rsid w:val="00F215E8"/>
    <w:rsid w:val="00F513BB"/>
    <w:rsid w:val="00F563AE"/>
    <w:rsid w:val="00F70B39"/>
    <w:rsid w:val="00F7300F"/>
    <w:rsid w:val="00F91A9E"/>
    <w:rsid w:val="00F955B7"/>
    <w:rsid w:val="00FA64BD"/>
    <w:rsid w:val="00FB4E6F"/>
    <w:rsid w:val="00FC6A1D"/>
    <w:rsid w:val="00FD7737"/>
    <w:rsid w:val="00FE17F7"/>
    <w:rsid w:val="00FE7A5A"/>
    <w:rsid w:val="00FF32A7"/>
    <w:rsid w:val="00FF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041F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797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041FD"/>
  </w:style>
  <w:style w:type="paragraph" w:styleId="Header">
    <w:name w:val="header"/>
    <w:basedOn w:val="Normal"/>
    <w:link w:val="HeaderChar"/>
    <w:uiPriority w:val="99"/>
    <w:rsid w:val="00A041F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3E7EA2"/>
    <w:rPr>
      <w:b/>
      <w:bCs/>
    </w:rPr>
  </w:style>
  <w:style w:type="character" w:styleId="Hyperlink">
    <w:name w:val="Hyperlink"/>
    <w:basedOn w:val="DefaultParagraphFont"/>
    <w:uiPriority w:val="99"/>
    <w:rsid w:val="003E7E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C6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PlainText">
    <w:name w:val="Plain Text"/>
    <w:basedOn w:val="Normal"/>
    <w:link w:val="PlainTextChar"/>
    <w:uiPriority w:val="99"/>
    <w:rsid w:val="002321C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Normal"/>
    <w:uiPriority w:val="99"/>
    <w:rsid w:val="00AB43F3"/>
    <w:pPr>
      <w:spacing w:before="100" w:beforeAutospacing="1"/>
      <w:jc w:val="both"/>
    </w:pPr>
  </w:style>
  <w:style w:type="paragraph" w:styleId="ListParagraph">
    <w:name w:val="List Paragraph"/>
    <w:basedOn w:val="Normal"/>
    <w:uiPriority w:val="99"/>
    <w:qFormat/>
    <w:rsid w:val="000E6909"/>
    <w:pPr>
      <w:ind w:left="720"/>
    </w:pPr>
  </w:style>
  <w:style w:type="table" w:styleId="TableGrid">
    <w:name w:val="Table Grid"/>
    <w:basedOn w:val="TableNormal"/>
    <w:uiPriority w:val="99"/>
    <w:rsid w:val="000A7751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D07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acce.gub.u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estatales.gub.u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288</Words>
  <Characters>1590</Characters>
  <Application>Microsoft Office Outlook</Application>
  <DocSecurity>0</DocSecurity>
  <Lines>0</Lines>
  <Paragraphs>0</Paragraphs>
  <ScaleCrop>false</ScaleCrop>
  <Company>INDO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8 de marzo de 2018</dc:title>
  <dc:subject/>
  <dc:creator>Administrador</dc:creator>
  <cp:keywords/>
  <dc:description/>
  <cp:lastModifiedBy>info</cp:lastModifiedBy>
  <cp:revision>2</cp:revision>
  <cp:lastPrinted>2018-03-08T15:13:00Z</cp:lastPrinted>
  <dcterms:created xsi:type="dcterms:W3CDTF">2018-03-08T15:18:00Z</dcterms:created>
  <dcterms:modified xsi:type="dcterms:W3CDTF">2018-03-08T15:18:00Z</dcterms:modified>
</cp:coreProperties>
</file>