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39D" w:rsidRPr="00800360" w:rsidRDefault="00800360" w:rsidP="00FA0EF1">
      <w:pPr>
        <w:rPr>
          <w:sz w:val="32"/>
          <w:szCs w:val="32"/>
          <w:u w:val="single"/>
        </w:rPr>
      </w:pPr>
      <w:r w:rsidRPr="00800360">
        <w:rPr>
          <w:sz w:val="32"/>
          <w:szCs w:val="32"/>
          <w:u w:val="single"/>
        </w:rPr>
        <w:t>CONSULTA:</w:t>
      </w:r>
    </w:p>
    <w:p w:rsidR="00800360" w:rsidRDefault="00800360" w:rsidP="00FA0EF1">
      <w:pPr>
        <w:rPr>
          <w:u w:val="single"/>
        </w:rPr>
      </w:pPr>
    </w:p>
    <w:p w:rsidR="00800360" w:rsidRPr="00800360" w:rsidRDefault="00800360" w:rsidP="0080036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s-UY"/>
        </w:rPr>
      </w:pPr>
      <w:r w:rsidRPr="00800360">
        <w:rPr>
          <w:rFonts w:ascii="Calibri" w:eastAsia="Times New Roman" w:hAnsi="Calibri" w:cs="Times New Roman"/>
          <w:color w:val="212121"/>
          <w:sz w:val="24"/>
          <w:szCs w:val="24"/>
          <w:lang w:eastAsia="es-UY"/>
        </w:rPr>
        <w:t>Estimados, me gustaría tener más información con respecto a las especificacio</w:t>
      </w:r>
      <w:r>
        <w:rPr>
          <w:rFonts w:ascii="Calibri" w:eastAsia="Times New Roman" w:hAnsi="Calibri" w:cs="Times New Roman"/>
          <w:color w:val="212121"/>
          <w:sz w:val="24"/>
          <w:szCs w:val="24"/>
          <w:lang w:eastAsia="es-UY"/>
        </w:rPr>
        <w:t xml:space="preserve">nes técnicas solicitadas para la </w:t>
      </w:r>
      <w:r w:rsidRPr="00800360">
        <w:rPr>
          <w:rFonts w:ascii="Calibri" w:eastAsia="Times New Roman" w:hAnsi="Calibri" w:cs="Times New Roman"/>
          <w:b/>
          <w:bCs/>
          <w:color w:val="212121"/>
          <w:sz w:val="24"/>
          <w:szCs w:val="24"/>
          <w:lang w:eastAsia="es-UY"/>
        </w:rPr>
        <w:t>Licitación Abreviada 4/2017</w:t>
      </w:r>
      <w:r>
        <w:rPr>
          <w:rFonts w:ascii="Calibri" w:eastAsia="Times New Roman" w:hAnsi="Calibri" w:cs="Times New Roman"/>
          <w:b/>
          <w:bCs/>
          <w:color w:val="212121"/>
          <w:sz w:val="24"/>
          <w:szCs w:val="24"/>
          <w:lang w:eastAsia="es-UY"/>
        </w:rPr>
        <w:t xml:space="preserve"> </w:t>
      </w:r>
      <w:r>
        <w:rPr>
          <w:rFonts w:ascii="Calibri" w:eastAsia="Times New Roman" w:hAnsi="Calibri" w:cs="Times New Roman"/>
          <w:color w:val="212121"/>
          <w:sz w:val="24"/>
          <w:szCs w:val="24"/>
          <w:lang w:eastAsia="es-UY"/>
        </w:rPr>
        <w:t>d</w:t>
      </w:r>
      <w:r w:rsidRPr="00800360">
        <w:rPr>
          <w:rFonts w:ascii="Calibri" w:eastAsia="Times New Roman" w:hAnsi="Calibri" w:cs="Times New Roman"/>
          <w:color w:val="212121"/>
          <w:sz w:val="24"/>
          <w:szCs w:val="24"/>
          <w:lang w:eastAsia="es-UY"/>
        </w:rPr>
        <w:t>ebido que en la web compras estatales solo hay un documento adjunto y el mismo tiene las condiciones particulares y no agrega datos de las especificaciones técnicas del producto que necesitan</w:t>
      </w:r>
    </w:p>
    <w:p w:rsidR="00800360" w:rsidRDefault="00800360" w:rsidP="00FA0EF1"/>
    <w:p w:rsidR="00800360" w:rsidRDefault="00800360" w:rsidP="00FA0EF1"/>
    <w:p w:rsidR="00800360" w:rsidRPr="00800360" w:rsidRDefault="00800360" w:rsidP="00FA0EF1">
      <w:pPr>
        <w:rPr>
          <w:sz w:val="32"/>
          <w:szCs w:val="32"/>
          <w:u w:val="single"/>
        </w:rPr>
      </w:pPr>
      <w:r w:rsidRPr="00800360">
        <w:rPr>
          <w:sz w:val="32"/>
          <w:szCs w:val="32"/>
          <w:u w:val="single"/>
        </w:rPr>
        <w:t>RESPUESTA:</w:t>
      </w:r>
    </w:p>
    <w:p w:rsidR="00800360" w:rsidRDefault="00800360" w:rsidP="00FA0EF1">
      <w:pPr>
        <w:rPr>
          <w:u w:val="single"/>
        </w:rPr>
      </w:pPr>
    </w:p>
    <w:p w:rsidR="00800360" w:rsidRPr="00800360" w:rsidRDefault="00800360" w:rsidP="0080036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s-UY"/>
        </w:rPr>
      </w:pPr>
      <w:r>
        <w:rPr>
          <w:rFonts w:ascii="Calibri" w:eastAsia="Times New Roman" w:hAnsi="Calibri" w:cs="Segoe UI"/>
          <w:color w:val="000000"/>
          <w:lang w:eastAsia="es-UY"/>
        </w:rPr>
        <w:t>R</w:t>
      </w:r>
      <w:r w:rsidRPr="00800360">
        <w:rPr>
          <w:rFonts w:ascii="Calibri" w:eastAsia="Times New Roman" w:hAnsi="Calibri" w:cs="Segoe UI"/>
          <w:color w:val="000000"/>
          <w:lang w:eastAsia="es-UY"/>
        </w:rPr>
        <w:t>equerimientos básicos para tablets</w:t>
      </w:r>
      <w:r>
        <w:rPr>
          <w:rFonts w:ascii="Calibri" w:eastAsia="Times New Roman" w:hAnsi="Calibri" w:cs="Segoe UI"/>
          <w:color w:val="000000"/>
          <w:lang w:eastAsia="es-UY"/>
        </w:rPr>
        <w:t>:</w:t>
      </w:r>
    </w:p>
    <w:p w:rsidR="00800360" w:rsidRPr="00800360" w:rsidRDefault="00800360" w:rsidP="0080036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s-UY"/>
        </w:rPr>
      </w:pPr>
      <w:r w:rsidRPr="00800360">
        <w:rPr>
          <w:rFonts w:ascii="Calibri" w:eastAsia="Times New Roman" w:hAnsi="Calibri" w:cs="Segoe UI"/>
          <w:color w:val="000000"/>
          <w:lang w:eastAsia="es-UY"/>
        </w:rPr>
        <w:t> </w:t>
      </w:r>
    </w:p>
    <w:p w:rsidR="00800360" w:rsidRPr="00800360" w:rsidRDefault="00800360" w:rsidP="0080036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s-UY"/>
        </w:rPr>
      </w:pPr>
      <w:r w:rsidRPr="00800360">
        <w:rPr>
          <w:rFonts w:ascii="Calibri" w:eastAsia="Times New Roman" w:hAnsi="Calibri" w:cs="Segoe UI"/>
          <w:color w:val="000000"/>
          <w:lang w:eastAsia="es-UY"/>
        </w:rPr>
        <w:t> </w:t>
      </w:r>
    </w:p>
    <w:p w:rsidR="00800360" w:rsidRPr="00800360" w:rsidRDefault="00800360" w:rsidP="00800360">
      <w:pPr>
        <w:shd w:val="clear" w:color="auto" w:fill="FFFFFF"/>
        <w:spacing w:after="0" w:line="240" w:lineRule="auto"/>
        <w:ind w:hanging="360"/>
        <w:rPr>
          <w:rFonts w:ascii="Segoe UI" w:eastAsia="Times New Roman" w:hAnsi="Segoe UI" w:cs="Segoe UI"/>
          <w:color w:val="212121"/>
          <w:sz w:val="23"/>
          <w:szCs w:val="23"/>
          <w:lang w:eastAsia="es-UY"/>
        </w:rPr>
      </w:pPr>
      <w:r w:rsidRPr="00800360">
        <w:rPr>
          <w:rFonts w:ascii="Calibri" w:eastAsia="Times New Roman" w:hAnsi="Calibri" w:cs="Segoe UI"/>
          <w:color w:val="000000"/>
          <w:lang w:eastAsia="es-UY"/>
        </w:rPr>
        <w:t>-          Lector NFC Frontal</w:t>
      </w:r>
    </w:p>
    <w:p w:rsidR="00800360" w:rsidRPr="00800360" w:rsidRDefault="00800360" w:rsidP="00800360">
      <w:pPr>
        <w:shd w:val="clear" w:color="auto" w:fill="FFFFFF"/>
        <w:spacing w:after="0" w:line="240" w:lineRule="auto"/>
        <w:ind w:hanging="360"/>
        <w:rPr>
          <w:rFonts w:ascii="Segoe UI" w:eastAsia="Times New Roman" w:hAnsi="Segoe UI" w:cs="Segoe UI"/>
          <w:color w:val="212121"/>
          <w:sz w:val="23"/>
          <w:szCs w:val="23"/>
          <w:lang w:eastAsia="es-UY"/>
        </w:rPr>
      </w:pPr>
      <w:r w:rsidRPr="00800360">
        <w:rPr>
          <w:rFonts w:ascii="Calibri" w:eastAsia="Times New Roman" w:hAnsi="Calibri" w:cs="Segoe UI"/>
          <w:color w:val="000000"/>
          <w:lang w:eastAsia="es-UY"/>
        </w:rPr>
        <w:t>-          Tamaño 10 “</w:t>
      </w:r>
    </w:p>
    <w:p w:rsidR="00800360" w:rsidRPr="00800360" w:rsidRDefault="00800360" w:rsidP="00800360">
      <w:pPr>
        <w:shd w:val="clear" w:color="auto" w:fill="FFFFFF"/>
        <w:spacing w:after="0" w:line="240" w:lineRule="auto"/>
        <w:ind w:hanging="360"/>
        <w:rPr>
          <w:rFonts w:ascii="Segoe UI" w:eastAsia="Times New Roman" w:hAnsi="Segoe UI" w:cs="Segoe UI"/>
          <w:color w:val="212121"/>
          <w:sz w:val="23"/>
          <w:szCs w:val="23"/>
          <w:lang w:eastAsia="es-UY"/>
        </w:rPr>
      </w:pPr>
      <w:r w:rsidRPr="00800360">
        <w:rPr>
          <w:rFonts w:ascii="Calibri" w:eastAsia="Times New Roman" w:hAnsi="Calibri" w:cs="Segoe UI"/>
          <w:color w:val="000000"/>
          <w:lang w:eastAsia="es-UY"/>
        </w:rPr>
        <w:t>-          Android 5 o superior</w:t>
      </w:r>
    </w:p>
    <w:p w:rsidR="00800360" w:rsidRPr="00800360" w:rsidRDefault="00800360" w:rsidP="00800360">
      <w:pPr>
        <w:shd w:val="clear" w:color="auto" w:fill="FFFFFF"/>
        <w:spacing w:after="0" w:line="240" w:lineRule="auto"/>
        <w:ind w:hanging="360"/>
        <w:rPr>
          <w:rFonts w:ascii="Segoe UI" w:eastAsia="Times New Roman" w:hAnsi="Segoe UI" w:cs="Segoe UI"/>
          <w:color w:val="212121"/>
          <w:sz w:val="23"/>
          <w:szCs w:val="23"/>
          <w:lang w:eastAsia="es-UY"/>
        </w:rPr>
      </w:pPr>
      <w:r w:rsidRPr="00800360">
        <w:rPr>
          <w:rFonts w:ascii="Calibri" w:eastAsia="Times New Roman" w:hAnsi="Calibri" w:cs="Segoe UI"/>
          <w:color w:val="000000"/>
          <w:lang w:eastAsia="es-UY"/>
        </w:rPr>
        <w:t>-          Contar con ranura chip LTE o 3G (Opcional, preferible)</w:t>
      </w:r>
    </w:p>
    <w:p w:rsidR="00800360" w:rsidRPr="00800360" w:rsidRDefault="00800360" w:rsidP="00800360">
      <w:pPr>
        <w:shd w:val="clear" w:color="auto" w:fill="FFFFFF"/>
        <w:spacing w:after="0" w:line="240" w:lineRule="auto"/>
        <w:ind w:hanging="360"/>
        <w:rPr>
          <w:rFonts w:ascii="Segoe UI" w:eastAsia="Times New Roman" w:hAnsi="Segoe UI" w:cs="Segoe UI"/>
          <w:color w:val="212121"/>
          <w:sz w:val="23"/>
          <w:szCs w:val="23"/>
          <w:lang w:eastAsia="es-UY"/>
        </w:rPr>
      </w:pPr>
      <w:r w:rsidRPr="00800360">
        <w:rPr>
          <w:rFonts w:ascii="Calibri" w:eastAsia="Times New Roman" w:hAnsi="Calibri" w:cs="Segoe UI"/>
          <w:color w:val="000000"/>
          <w:lang w:eastAsia="es-UY"/>
        </w:rPr>
        <w:t>-          Wifi</w:t>
      </w:r>
    </w:p>
    <w:p w:rsidR="00800360" w:rsidRPr="00800360" w:rsidRDefault="00800360" w:rsidP="00800360">
      <w:pPr>
        <w:shd w:val="clear" w:color="auto" w:fill="FFFFFF"/>
        <w:spacing w:after="0" w:line="240" w:lineRule="auto"/>
        <w:ind w:hanging="360"/>
        <w:rPr>
          <w:rFonts w:ascii="Segoe UI" w:eastAsia="Times New Roman" w:hAnsi="Segoe UI" w:cs="Segoe UI"/>
          <w:color w:val="212121"/>
          <w:sz w:val="23"/>
          <w:szCs w:val="23"/>
          <w:lang w:eastAsia="es-UY"/>
        </w:rPr>
      </w:pPr>
      <w:r w:rsidRPr="00800360">
        <w:rPr>
          <w:rFonts w:ascii="Calibri" w:eastAsia="Times New Roman" w:hAnsi="Calibri" w:cs="Segoe UI"/>
          <w:color w:val="000000"/>
          <w:lang w:eastAsia="es-UY"/>
        </w:rPr>
        <w:t>-          Cámara frontal</w:t>
      </w:r>
    </w:p>
    <w:p w:rsidR="00800360" w:rsidRPr="00800360" w:rsidRDefault="00800360" w:rsidP="00800360">
      <w:pPr>
        <w:shd w:val="clear" w:color="auto" w:fill="FFFFFF"/>
        <w:spacing w:after="0" w:line="240" w:lineRule="auto"/>
        <w:ind w:hanging="360"/>
        <w:rPr>
          <w:rFonts w:ascii="Segoe UI" w:eastAsia="Times New Roman" w:hAnsi="Segoe UI" w:cs="Segoe UI"/>
          <w:color w:val="212121"/>
          <w:sz w:val="23"/>
          <w:szCs w:val="23"/>
          <w:lang w:eastAsia="es-UY"/>
        </w:rPr>
      </w:pPr>
      <w:r w:rsidRPr="00800360">
        <w:rPr>
          <w:rFonts w:ascii="Calibri" w:eastAsia="Times New Roman" w:hAnsi="Calibri" w:cs="Segoe UI"/>
          <w:color w:val="000000"/>
          <w:lang w:eastAsia="es-UY"/>
        </w:rPr>
        <w:t>-          Cable de corriente tipo C o tipo L (Uruguay) - no schuko</w:t>
      </w:r>
      <w:bookmarkStart w:id="0" w:name="_GoBack"/>
      <w:bookmarkEnd w:id="0"/>
      <w:r w:rsidRPr="00800360">
        <w:rPr>
          <w:rFonts w:ascii="Calibri" w:eastAsia="Times New Roman" w:hAnsi="Calibri" w:cs="Segoe UI"/>
          <w:color w:val="000000"/>
          <w:lang w:eastAsia="es-UY"/>
        </w:rPr>
        <w:t>, americano, etc.</w:t>
      </w:r>
    </w:p>
    <w:p w:rsidR="00800360" w:rsidRPr="00800360" w:rsidRDefault="00800360" w:rsidP="00800360">
      <w:pPr>
        <w:shd w:val="clear" w:color="auto" w:fill="FFFFFF"/>
        <w:spacing w:after="0" w:line="240" w:lineRule="auto"/>
        <w:ind w:hanging="360"/>
        <w:rPr>
          <w:rFonts w:ascii="Segoe UI" w:eastAsia="Times New Roman" w:hAnsi="Segoe UI" w:cs="Segoe UI"/>
          <w:color w:val="212121"/>
          <w:sz w:val="23"/>
          <w:szCs w:val="23"/>
          <w:lang w:eastAsia="es-UY"/>
        </w:rPr>
      </w:pPr>
      <w:r w:rsidRPr="00800360">
        <w:rPr>
          <w:rFonts w:ascii="Calibri" w:eastAsia="Times New Roman" w:hAnsi="Calibri" w:cs="Segoe UI"/>
          <w:color w:val="000000"/>
          <w:lang w:eastAsia="es-UY"/>
        </w:rPr>
        <w:t>-          Dispositivo de protección, debe permitir vista a la cámara frontal, lector frontal NFC y puerto de alimentación. Este debe contar con todos los accesorios para amurar en pared.</w:t>
      </w:r>
    </w:p>
    <w:p w:rsidR="00800360" w:rsidRPr="00800360" w:rsidRDefault="00800360" w:rsidP="00800360">
      <w:pPr>
        <w:shd w:val="clear" w:color="auto" w:fill="FFFFFF"/>
        <w:spacing w:after="0" w:line="240" w:lineRule="auto"/>
        <w:ind w:hanging="360"/>
        <w:rPr>
          <w:rFonts w:ascii="Segoe UI" w:eastAsia="Times New Roman" w:hAnsi="Segoe UI" w:cs="Segoe UI"/>
          <w:color w:val="212121"/>
          <w:sz w:val="23"/>
          <w:szCs w:val="23"/>
          <w:lang w:eastAsia="es-UY"/>
        </w:rPr>
      </w:pPr>
      <w:r w:rsidRPr="00800360">
        <w:rPr>
          <w:rFonts w:ascii="Calibri" w:eastAsia="Times New Roman" w:hAnsi="Calibri" w:cs="Segoe UI"/>
          <w:color w:val="000000"/>
          <w:lang w:eastAsia="es-UY"/>
        </w:rPr>
        <w:t>-          Especificar características de las mismas.</w:t>
      </w:r>
    </w:p>
    <w:p w:rsidR="00800360" w:rsidRPr="00800360" w:rsidRDefault="00800360" w:rsidP="00FA0EF1">
      <w:pPr>
        <w:rPr>
          <w:u w:val="single"/>
        </w:rPr>
      </w:pPr>
    </w:p>
    <w:sectPr w:rsidR="00800360" w:rsidRPr="00800360" w:rsidSect="00C81307">
      <w:headerReference w:type="default" r:id="rId6"/>
      <w:pgSz w:w="11906" w:h="16838"/>
      <w:pgMar w:top="1985" w:right="1701" w:bottom="1418" w:left="1985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E37" w:rsidRDefault="00356E37" w:rsidP="00FE2B7D">
      <w:pPr>
        <w:spacing w:after="0" w:line="240" w:lineRule="auto"/>
      </w:pPr>
      <w:r>
        <w:separator/>
      </w:r>
    </w:p>
  </w:endnote>
  <w:endnote w:type="continuationSeparator" w:id="0">
    <w:p w:rsidR="00356E37" w:rsidRDefault="00356E37" w:rsidP="00FE2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E37" w:rsidRDefault="00356E37" w:rsidP="00FE2B7D">
      <w:pPr>
        <w:spacing w:after="0" w:line="240" w:lineRule="auto"/>
      </w:pPr>
      <w:r>
        <w:separator/>
      </w:r>
    </w:p>
  </w:footnote>
  <w:footnote w:type="continuationSeparator" w:id="0">
    <w:p w:rsidR="00356E37" w:rsidRDefault="00356E37" w:rsidP="00FE2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B7D" w:rsidRDefault="008F56AC">
    <w:pPr>
      <w:pStyle w:val="Encabezado"/>
    </w:pPr>
    <w:r>
      <w:rPr>
        <w:noProof/>
        <w:lang w:eastAsia="es-UY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-1195070</wp:posOffset>
          </wp:positionH>
          <wp:positionV relativeFrom="paragraph">
            <wp:posOffset>-392430</wp:posOffset>
          </wp:positionV>
          <wp:extent cx="2286000" cy="12852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2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37"/>
    <w:rsid w:val="00011418"/>
    <w:rsid w:val="00024AF8"/>
    <w:rsid w:val="0002705B"/>
    <w:rsid w:val="00044D9D"/>
    <w:rsid w:val="00045F9B"/>
    <w:rsid w:val="00050104"/>
    <w:rsid w:val="00070C26"/>
    <w:rsid w:val="00072A90"/>
    <w:rsid w:val="000746C8"/>
    <w:rsid w:val="00081CC4"/>
    <w:rsid w:val="000938C5"/>
    <w:rsid w:val="00095F96"/>
    <w:rsid w:val="000A48C4"/>
    <w:rsid w:val="000B24A6"/>
    <w:rsid w:val="000B5775"/>
    <w:rsid w:val="000B6D3E"/>
    <w:rsid w:val="000E71E0"/>
    <w:rsid w:val="000F398B"/>
    <w:rsid w:val="000F5AF1"/>
    <w:rsid w:val="00102842"/>
    <w:rsid w:val="00104819"/>
    <w:rsid w:val="00106B4B"/>
    <w:rsid w:val="00110450"/>
    <w:rsid w:val="00114330"/>
    <w:rsid w:val="00125CB1"/>
    <w:rsid w:val="001262D2"/>
    <w:rsid w:val="001319AA"/>
    <w:rsid w:val="00135F7A"/>
    <w:rsid w:val="00151B4A"/>
    <w:rsid w:val="00156C07"/>
    <w:rsid w:val="00166288"/>
    <w:rsid w:val="00177BBD"/>
    <w:rsid w:val="00180C1A"/>
    <w:rsid w:val="00183E67"/>
    <w:rsid w:val="00184C3D"/>
    <w:rsid w:val="00184DC3"/>
    <w:rsid w:val="00185877"/>
    <w:rsid w:val="001873D2"/>
    <w:rsid w:val="001874AA"/>
    <w:rsid w:val="00192041"/>
    <w:rsid w:val="001949EC"/>
    <w:rsid w:val="001A5CD0"/>
    <w:rsid w:val="001B438A"/>
    <w:rsid w:val="001C7C67"/>
    <w:rsid w:val="001D5365"/>
    <w:rsid w:val="001D6CC2"/>
    <w:rsid w:val="001D7525"/>
    <w:rsid w:val="001E06A0"/>
    <w:rsid w:val="001E0E97"/>
    <w:rsid w:val="001E783D"/>
    <w:rsid w:val="001F0933"/>
    <w:rsid w:val="001F1D07"/>
    <w:rsid w:val="001F2A1C"/>
    <w:rsid w:val="001F7CF6"/>
    <w:rsid w:val="00203472"/>
    <w:rsid w:val="0022449A"/>
    <w:rsid w:val="00234C31"/>
    <w:rsid w:val="00237601"/>
    <w:rsid w:val="00237BC0"/>
    <w:rsid w:val="00260CE7"/>
    <w:rsid w:val="002734D3"/>
    <w:rsid w:val="00276B3A"/>
    <w:rsid w:val="00277AEB"/>
    <w:rsid w:val="00282AA8"/>
    <w:rsid w:val="00286DFA"/>
    <w:rsid w:val="002929D3"/>
    <w:rsid w:val="002A34BF"/>
    <w:rsid w:val="002B02BE"/>
    <w:rsid w:val="002E04CC"/>
    <w:rsid w:val="002E1579"/>
    <w:rsid w:val="002E198D"/>
    <w:rsid w:val="002E2E71"/>
    <w:rsid w:val="002E6582"/>
    <w:rsid w:val="002F1654"/>
    <w:rsid w:val="00305619"/>
    <w:rsid w:val="0031494C"/>
    <w:rsid w:val="0032103F"/>
    <w:rsid w:val="0032282A"/>
    <w:rsid w:val="003252A6"/>
    <w:rsid w:val="0033744E"/>
    <w:rsid w:val="00343F37"/>
    <w:rsid w:val="00352E1C"/>
    <w:rsid w:val="00356E37"/>
    <w:rsid w:val="00364483"/>
    <w:rsid w:val="0038571A"/>
    <w:rsid w:val="00392078"/>
    <w:rsid w:val="00393563"/>
    <w:rsid w:val="00396A1A"/>
    <w:rsid w:val="003A5726"/>
    <w:rsid w:val="003B07C9"/>
    <w:rsid w:val="003B400C"/>
    <w:rsid w:val="003B422F"/>
    <w:rsid w:val="003C03B8"/>
    <w:rsid w:val="003C3950"/>
    <w:rsid w:val="003D2FB2"/>
    <w:rsid w:val="003D50B7"/>
    <w:rsid w:val="003D62F1"/>
    <w:rsid w:val="003E046D"/>
    <w:rsid w:val="003E3B79"/>
    <w:rsid w:val="003E6806"/>
    <w:rsid w:val="003E683D"/>
    <w:rsid w:val="003F5111"/>
    <w:rsid w:val="003F6C35"/>
    <w:rsid w:val="0040518F"/>
    <w:rsid w:val="00415B1A"/>
    <w:rsid w:val="004214D3"/>
    <w:rsid w:val="004226AD"/>
    <w:rsid w:val="00431FC0"/>
    <w:rsid w:val="00445886"/>
    <w:rsid w:val="00461698"/>
    <w:rsid w:val="00462C8D"/>
    <w:rsid w:val="00465DB3"/>
    <w:rsid w:val="00476D6E"/>
    <w:rsid w:val="00480AEE"/>
    <w:rsid w:val="0048416F"/>
    <w:rsid w:val="004861EF"/>
    <w:rsid w:val="00490174"/>
    <w:rsid w:val="00490352"/>
    <w:rsid w:val="004A2F71"/>
    <w:rsid w:val="004C077D"/>
    <w:rsid w:val="004D6939"/>
    <w:rsid w:val="004E41AC"/>
    <w:rsid w:val="004F59BF"/>
    <w:rsid w:val="005007A3"/>
    <w:rsid w:val="005019AA"/>
    <w:rsid w:val="0050762D"/>
    <w:rsid w:val="005106B0"/>
    <w:rsid w:val="00515634"/>
    <w:rsid w:val="00536120"/>
    <w:rsid w:val="00552ECC"/>
    <w:rsid w:val="00557493"/>
    <w:rsid w:val="00595222"/>
    <w:rsid w:val="005958E2"/>
    <w:rsid w:val="005B215E"/>
    <w:rsid w:val="005D001D"/>
    <w:rsid w:val="005D13F7"/>
    <w:rsid w:val="005F3D94"/>
    <w:rsid w:val="006003C3"/>
    <w:rsid w:val="006004F7"/>
    <w:rsid w:val="006116F1"/>
    <w:rsid w:val="00611EE4"/>
    <w:rsid w:val="006174BE"/>
    <w:rsid w:val="00621206"/>
    <w:rsid w:val="00640DBA"/>
    <w:rsid w:val="00642D7C"/>
    <w:rsid w:val="006516B6"/>
    <w:rsid w:val="00656A53"/>
    <w:rsid w:val="006617CF"/>
    <w:rsid w:val="00664A19"/>
    <w:rsid w:val="00682805"/>
    <w:rsid w:val="006942CB"/>
    <w:rsid w:val="006A01C7"/>
    <w:rsid w:val="006A039E"/>
    <w:rsid w:val="006A253E"/>
    <w:rsid w:val="006A2B33"/>
    <w:rsid w:val="006B3686"/>
    <w:rsid w:val="006C448D"/>
    <w:rsid w:val="006C45E7"/>
    <w:rsid w:val="006C7B17"/>
    <w:rsid w:val="006D4743"/>
    <w:rsid w:val="006D48F1"/>
    <w:rsid w:val="006D6F44"/>
    <w:rsid w:val="006E0B0B"/>
    <w:rsid w:val="006E1220"/>
    <w:rsid w:val="006E6089"/>
    <w:rsid w:val="007178C1"/>
    <w:rsid w:val="00727E8C"/>
    <w:rsid w:val="00734DE7"/>
    <w:rsid w:val="00752E20"/>
    <w:rsid w:val="007576F0"/>
    <w:rsid w:val="007621F2"/>
    <w:rsid w:val="00775D78"/>
    <w:rsid w:val="00782C8E"/>
    <w:rsid w:val="00785273"/>
    <w:rsid w:val="00786E54"/>
    <w:rsid w:val="007A1B98"/>
    <w:rsid w:val="007D681B"/>
    <w:rsid w:val="007D7A2F"/>
    <w:rsid w:val="007E348E"/>
    <w:rsid w:val="007E58A1"/>
    <w:rsid w:val="007E65D6"/>
    <w:rsid w:val="007E77BE"/>
    <w:rsid w:val="007F6254"/>
    <w:rsid w:val="00800360"/>
    <w:rsid w:val="008014D8"/>
    <w:rsid w:val="00805396"/>
    <w:rsid w:val="0081603B"/>
    <w:rsid w:val="008206D2"/>
    <w:rsid w:val="00825141"/>
    <w:rsid w:val="00830239"/>
    <w:rsid w:val="00831712"/>
    <w:rsid w:val="008331FF"/>
    <w:rsid w:val="00837BFA"/>
    <w:rsid w:val="00841EB4"/>
    <w:rsid w:val="008548F5"/>
    <w:rsid w:val="0086188C"/>
    <w:rsid w:val="0086438C"/>
    <w:rsid w:val="008649EB"/>
    <w:rsid w:val="0086572A"/>
    <w:rsid w:val="00867A43"/>
    <w:rsid w:val="008706E6"/>
    <w:rsid w:val="00883159"/>
    <w:rsid w:val="008B2F3A"/>
    <w:rsid w:val="008B4884"/>
    <w:rsid w:val="008B55FF"/>
    <w:rsid w:val="008B748C"/>
    <w:rsid w:val="008C3A8F"/>
    <w:rsid w:val="008C553B"/>
    <w:rsid w:val="008D2813"/>
    <w:rsid w:val="008D6BD3"/>
    <w:rsid w:val="008D755C"/>
    <w:rsid w:val="008E3627"/>
    <w:rsid w:val="008E3ADF"/>
    <w:rsid w:val="008E45CD"/>
    <w:rsid w:val="008E74CD"/>
    <w:rsid w:val="008F5012"/>
    <w:rsid w:val="008F5303"/>
    <w:rsid w:val="008F56AC"/>
    <w:rsid w:val="0090200B"/>
    <w:rsid w:val="0090260F"/>
    <w:rsid w:val="009043DF"/>
    <w:rsid w:val="009152DC"/>
    <w:rsid w:val="00916FFA"/>
    <w:rsid w:val="0093139C"/>
    <w:rsid w:val="00934595"/>
    <w:rsid w:val="00934BA0"/>
    <w:rsid w:val="00936E00"/>
    <w:rsid w:val="00937899"/>
    <w:rsid w:val="00951BF1"/>
    <w:rsid w:val="00961C16"/>
    <w:rsid w:val="009842A2"/>
    <w:rsid w:val="00994647"/>
    <w:rsid w:val="009A0A98"/>
    <w:rsid w:val="009A6E63"/>
    <w:rsid w:val="009B2641"/>
    <w:rsid w:val="009C5BFD"/>
    <w:rsid w:val="009C77B8"/>
    <w:rsid w:val="009E60E6"/>
    <w:rsid w:val="009F22F8"/>
    <w:rsid w:val="00A06121"/>
    <w:rsid w:val="00A0656A"/>
    <w:rsid w:val="00A07705"/>
    <w:rsid w:val="00A2043B"/>
    <w:rsid w:val="00A36EB5"/>
    <w:rsid w:val="00A376FC"/>
    <w:rsid w:val="00A45C88"/>
    <w:rsid w:val="00A5782F"/>
    <w:rsid w:val="00A62E13"/>
    <w:rsid w:val="00A71884"/>
    <w:rsid w:val="00A8330C"/>
    <w:rsid w:val="00A83A04"/>
    <w:rsid w:val="00A9299D"/>
    <w:rsid w:val="00AC1771"/>
    <w:rsid w:val="00AC219E"/>
    <w:rsid w:val="00AC4E9B"/>
    <w:rsid w:val="00AD0C51"/>
    <w:rsid w:val="00AE4DC3"/>
    <w:rsid w:val="00AF47FB"/>
    <w:rsid w:val="00AF64B5"/>
    <w:rsid w:val="00B01C7F"/>
    <w:rsid w:val="00B04587"/>
    <w:rsid w:val="00B05975"/>
    <w:rsid w:val="00B13260"/>
    <w:rsid w:val="00B225B9"/>
    <w:rsid w:val="00B225FD"/>
    <w:rsid w:val="00B279EA"/>
    <w:rsid w:val="00B4300A"/>
    <w:rsid w:val="00B52D52"/>
    <w:rsid w:val="00B64A4D"/>
    <w:rsid w:val="00B67A74"/>
    <w:rsid w:val="00B7163E"/>
    <w:rsid w:val="00B87578"/>
    <w:rsid w:val="00B944F9"/>
    <w:rsid w:val="00B94E70"/>
    <w:rsid w:val="00B971A3"/>
    <w:rsid w:val="00BB123A"/>
    <w:rsid w:val="00BB2519"/>
    <w:rsid w:val="00BC77D7"/>
    <w:rsid w:val="00BC7F69"/>
    <w:rsid w:val="00BD11C7"/>
    <w:rsid w:val="00BD344D"/>
    <w:rsid w:val="00BF785D"/>
    <w:rsid w:val="00C04E05"/>
    <w:rsid w:val="00C050C8"/>
    <w:rsid w:val="00C05664"/>
    <w:rsid w:val="00C10F9E"/>
    <w:rsid w:val="00C34B02"/>
    <w:rsid w:val="00C36147"/>
    <w:rsid w:val="00C45DA4"/>
    <w:rsid w:val="00C46BB1"/>
    <w:rsid w:val="00C478C7"/>
    <w:rsid w:val="00C54095"/>
    <w:rsid w:val="00C54ADC"/>
    <w:rsid w:val="00C54D5F"/>
    <w:rsid w:val="00C6120F"/>
    <w:rsid w:val="00C66BE0"/>
    <w:rsid w:val="00C81307"/>
    <w:rsid w:val="00C82AE9"/>
    <w:rsid w:val="00C8611C"/>
    <w:rsid w:val="00C97399"/>
    <w:rsid w:val="00CA23C7"/>
    <w:rsid w:val="00CA6C20"/>
    <w:rsid w:val="00CA6C7F"/>
    <w:rsid w:val="00CB4782"/>
    <w:rsid w:val="00CB53E1"/>
    <w:rsid w:val="00D03C41"/>
    <w:rsid w:val="00D22E3F"/>
    <w:rsid w:val="00D2353E"/>
    <w:rsid w:val="00D25BD2"/>
    <w:rsid w:val="00D31BA2"/>
    <w:rsid w:val="00D348FB"/>
    <w:rsid w:val="00D42295"/>
    <w:rsid w:val="00D46D54"/>
    <w:rsid w:val="00D47C11"/>
    <w:rsid w:val="00D54F83"/>
    <w:rsid w:val="00D816B1"/>
    <w:rsid w:val="00D82F92"/>
    <w:rsid w:val="00D86339"/>
    <w:rsid w:val="00D93FF2"/>
    <w:rsid w:val="00DC18A5"/>
    <w:rsid w:val="00DC1A37"/>
    <w:rsid w:val="00DD0966"/>
    <w:rsid w:val="00DD249D"/>
    <w:rsid w:val="00DD2C62"/>
    <w:rsid w:val="00DD4F85"/>
    <w:rsid w:val="00DE119F"/>
    <w:rsid w:val="00DE4F07"/>
    <w:rsid w:val="00E00CA8"/>
    <w:rsid w:val="00E0310A"/>
    <w:rsid w:val="00E0393D"/>
    <w:rsid w:val="00E11EBC"/>
    <w:rsid w:val="00E14D02"/>
    <w:rsid w:val="00E20CFE"/>
    <w:rsid w:val="00E20E9C"/>
    <w:rsid w:val="00E23203"/>
    <w:rsid w:val="00E30506"/>
    <w:rsid w:val="00E30E71"/>
    <w:rsid w:val="00E3490D"/>
    <w:rsid w:val="00E36D99"/>
    <w:rsid w:val="00E5100D"/>
    <w:rsid w:val="00E56719"/>
    <w:rsid w:val="00E647A4"/>
    <w:rsid w:val="00E64924"/>
    <w:rsid w:val="00E65B3C"/>
    <w:rsid w:val="00E83A72"/>
    <w:rsid w:val="00E83BD6"/>
    <w:rsid w:val="00E87960"/>
    <w:rsid w:val="00E90061"/>
    <w:rsid w:val="00EA073D"/>
    <w:rsid w:val="00EB6E07"/>
    <w:rsid w:val="00EC17FF"/>
    <w:rsid w:val="00EC2447"/>
    <w:rsid w:val="00EC3291"/>
    <w:rsid w:val="00EC35E2"/>
    <w:rsid w:val="00EC63DD"/>
    <w:rsid w:val="00ED0775"/>
    <w:rsid w:val="00ED59CF"/>
    <w:rsid w:val="00EE1035"/>
    <w:rsid w:val="00EF396F"/>
    <w:rsid w:val="00EF3CCE"/>
    <w:rsid w:val="00EF6536"/>
    <w:rsid w:val="00EF68D0"/>
    <w:rsid w:val="00F047A6"/>
    <w:rsid w:val="00F1239D"/>
    <w:rsid w:val="00F14729"/>
    <w:rsid w:val="00F16167"/>
    <w:rsid w:val="00F2011F"/>
    <w:rsid w:val="00F316F7"/>
    <w:rsid w:val="00F35932"/>
    <w:rsid w:val="00F37121"/>
    <w:rsid w:val="00F45E99"/>
    <w:rsid w:val="00F52C06"/>
    <w:rsid w:val="00F55962"/>
    <w:rsid w:val="00F605AE"/>
    <w:rsid w:val="00F848E1"/>
    <w:rsid w:val="00F924FC"/>
    <w:rsid w:val="00F930B6"/>
    <w:rsid w:val="00F94163"/>
    <w:rsid w:val="00F94B50"/>
    <w:rsid w:val="00FA0EF1"/>
    <w:rsid w:val="00FA3806"/>
    <w:rsid w:val="00FB0D68"/>
    <w:rsid w:val="00FB748A"/>
    <w:rsid w:val="00FC3257"/>
    <w:rsid w:val="00FD0ED9"/>
    <w:rsid w:val="00FE2B7D"/>
    <w:rsid w:val="00FE4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CF3C8E6-9FF4-4515-B747-D1B8E8A2F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8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2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2B7D"/>
  </w:style>
  <w:style w:type="paragraph" w:styleId="Piedepgina">
    <w:name w:val="footer"/>
    <w:basedOn w:val="Normal"/>
    <w:link w:val="PiedepginaCar"/>
    <w:uiPriority w:val="99"/>
    <w:unhideWhenUsed/>
    <w:rsid w:val="00FE2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B7D"/>
  </w:style>
  <w:style w:type="paragraph" w:styleId="Textodeglobo">
    <w:name w:val="Balloon Text"/>
    <w:basedOn w:val="Normal"/>
    <w:link w:val="TextodegloboCar"/>
    <w:uiPriority w:val="99"/>
    <w:semiHidden/>
    <w:unhideWhenUsed/>
    <w:rsid w:val="00C81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5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79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9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04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10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5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51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8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9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elaf\Escritorio\LOGOS%20MTOP%20a%20partir%20de%20Marzo%202014\DGS%20-%20B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DGS - BN</Template>
  <TotalTime>1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marielaf</dc:creator>
  <cp:keywords/>
  <dc:description/>
  <cp:lastModifiedBy>CARLOS NOGUES</cp:lastModifiedBy>
  <cp:revision>2</cp:revision>
  <cp:lastPrinted>2017-02-21T17:13:00Z</cp:lastPrinted>
  <dcterms:created xsi:type="dcterms:W3CDTF">2017-05-19T17:45:00Z</dcterms:created>
  <dcterms:modified xsi:type="dcterms:W3CDTF">2017-05-19T17:45:00Z</dcterms:modified>
</cp:coreProperties>
</file>